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E3E" w:rsidRDefault="00817E3E">
      <w:pPr>
        <w:ind w:right="1984"/>
      </w:pPr>
    </w:p>
    <w:tbl>
      <w:tblPr>
        <w:tblW w:w="15168" w:type="dxa"/>
        <w:tblInd w:w="-1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3828"/>
        <w:gridCol w:w="4553"/>
        <w:gridCol w:w="1985"/>
        <w:gridCol w:w="1701"/>
        <w:gridCol w:w="992"/>
        <w:gridCol w:w="2109"/>
      </w:tblGrid>
      <w:tr w:rsidR="00817E3E" w:rsidRPr="00677D87">
        <w:trPr>
          <w:trHeight w:val="325"/>
        </w:trPr>
        <w:tc>
          <w:tcPr>
            <w:tcW w:w="3828" w:type="dxa"/>
            <w:shd w:val="clear" w:color="auto" w:fill="F5F5F5"/>
          </w:tcPr>
          <w:p w:rsidR="00817E3E" w:rsidRPr="00677D87" w:rsidRDefault="00817E3E" w:rsidP="00391F09">
            <w:pPr>
              <w:snapToGrid w:val="0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677D87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ΦΟΡΕΑΣ  </w:t>
            </w:r>
          </w:p>
        </w:tc>
        <w:tc>
          <w:tcPr>
            <w:tcW w:w="11340" w:type="dxa"/>
            <w:gridSpan w:val="5"/>
            <w:shd w:val="clear" w:color="auto" w:fill="F5F5F5"/>
          </w:tcPr>
          <w:p w:rsidR="00817E3E" w:rsidRPr="00677D87" w:rsidRDefault="00817E3E" w:rsidP="00391F09">
            <w:pPr>
              <w:snapToGrid w:val="0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ΝΠΔΔ ΚΟΙΝΩΝΙΚΗΣ ΠΡΟΣΤΑΣΙΑΣ ΠΑΙΔΕΙΑΣ ΚΑΙ ΑΘΛΗΤΙΣΜΟΥ ΔΗΜΟΥ ΚΥΜΗΣ ΑΛΙΒΕΡΙΟΥ</w:t>
            </w:r>
          </w:p>
        </w:tc>
      </w:tr>
      <w:tr w:rsidR="00817E3E" w:rsidRPr="00677D87">
        <w:tc>
          <w:tcPr>
            <w:tcW w:w="3828" w:type="dxa"/>
            <w:shd w:val="clear" w:color="auto" w:fill="F5F5F5"/>
          </w:tcPr>
          <w:p w:rsidR="00817E3E" w:rsidRPr="00677D87" w:rsidRDefault="00817E3E" w:rsidP="00391F09">
            <w:pPr>
              <w:snapToGrid w:val="0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677D87">
              <w:rPr>
                <w:rFonts w:ascii="Cambria" w:hAnsi="Cambria" w:cs="Cambria"/>
                <w:b/>
                <w:bCs/>
                <w:sz w:val="22"/>
                <w:szCs w:val="22"/>
              </w:rPr>
              <w:t>ΦΟΡΕΑΣ ΧΡΗΜΑΤΟΔΟΤΗΣΗΣ</w:t>
            </w:r>
          </w:p>
        </w:tc>
        <w:tc>
          <w:tcPr>
            <w:tcW w:w="4553" w:type="dxa"/>
            <w:shd w:val="clear" w:color="auto" w:fill="F5F5F5"/>
          </w:tcPr>
          <w:p w:rsidR="00817E3E" w:rsidRPr="00677D87" w:rsidRDefault="00817E3E" w:rsidP="00391F09">
            <w:pPr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5F5F5"/>
          </w:tcPr>
          <w:p w:rsidR="00817E3E" w:rsidRPr="00677D87" w:rsidRDefault="00817E3E" w:rsidP="00391F09">
            <w:pPr>
              <w:snapToGrid w:val="0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677D87">
              <w:rPr>
                <w:rFonts w:ascii="Cambria" w:hAnsi="Cambria" w:cs="Cambria"/>
                <w:b/>
                <w:bCs/>
                <w:sz w:val="22"/>
                <w:szCs w:val="22"/>
              </w:rPr>
              <w:t>ΠΟΛΗ</w:t>
            </w:r>
          </w:p>
        </w:tc>
        <w:tc>
          <w:tcPr>
            <w:tcW w:w="1701" w:type="dxa"/>
            <w:shd w:val="clear" w:color="auto" w:fill="F5F5F5"/>
          </w:tcPr>
          <w:p w:rsidR="00817E3E" w:rsidRPr="00677D87" w:rsidRDefault="00817E3E" w:rsidP="006747D0">
            <w:pPr>
              <w:snapToGrid w:val="0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ΑΛΙΒΕΡΙ</w:t>
            </w:r>
          </w:p>
        </w:tc>
        <w:tc>
          <w:tcPr>
            <w:tcW w:w="992" w:type="dxa"/>
            <w:shd w:val="clear" w:color="auto" w:fill="F5F5F5"/>
          </w:tcPr>
          <w:p w:rsidR="00817E3E" w:rsidRPr="00677D87" w:rsidRDefault="00817E3E" w:rsidP="00391F09">
            <w:pPr>
              <w:snapToGrid w:val="0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677D87">
              <w:rPr>
                <w:rFonts w:ascii="Cambria" w:hAnsi="Cambria" w:cs="Cambria"/>
                <w:b/>
                <w:bCs/>
                <w:sz w:val="22"/>
                <w:szCs w:val="22"/>
              </w:rPr>
              <w:t>Τ.Κ.</w:t>
            </w:r>
          </w:p>
        </w:tc>
        <w:tc>
          <w:tcPr>
            <w:tcW w:w="2109" w:type="dxa"/>
            <w:shd w:val="clear" w:color="auto" w:fill="F5F5F5"/>
          </w:tcPr>
          <w:p w:rsidR="00817E3E" w:rsidRPr="00677D87" w:rsidRDefault="00817E3E" w:rsidP="006747D0">
            <w:pPr>
              <w:snapToGrid w:val="0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34003</w:t>
            </w:r>
          </w:p>
        </w:tc>
      </w:tr>
      <w:tr w:rsidR="00817E3E" w:rsidRPr="00677D87">
        <w:trPr>
          <w:trHeight w:val="495"/>
        </w:trPr>
        <w:tc>
          <w:tcPr>
            <w:tcW w:w="3828" w:type="dxa"/>
            <w:shd w:val="clear" w:color="auto" w:fill="F5F5F5"/>
          </w:tcPr>
          <w:p w:rsidR="00817E3E" w:rsidRPr="00677D87" w:rsidRDefault="00817E3E" w:rsidP="00391F09">
            <w:pPr>
              <w:snapToGrid w:val="0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ΤΑΧ. </w:t>
            </w:r>
            <w:r w:rsidRPr="00677D87">
              <w:rPr>
                <w:rFonts w:ascii="Cambria" w:hAnsi="Cambria" w:cs="Cambria"/>
                <w:b/>
                <w:bCs/>
                <w:sz w:val="22"/>
                <w:szCs w:val="22"/>
              </w:rPr>
              <w:t>ΔΙΕΥΘΥΝΣΗ</w:t>
            </w:r>
          </w:p>
        </w:tc>
        <w:tc>
          <w:tcPr>
            <w:tcW w:w="4553" w:type="dxa"/>
            <w:shd w:val="clear" w:color="auto" w:fill="F5F5F5"/>
          </w:tcPr>
          <w:p w:rsidR="00817E3E" w:rsidRPr="00677D87" w:rsidRDefault="00817E3E" w:rsidP="006747D0">
            <w:pPr>
              <w:snapToGrid w:val="0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ΜΠΑΚΟΛΑ 35</w:t>
            </w:r>
          </w:p>
        </w:tc>
        <w:tc>
          <w:tcPr>
            <w:tcW w:w="1985" w:type="dxa"/>
            <w:shd w:val="clear" w:color="auto" w:fill="F5F5F5"/>
          </w:tcPr>
          <w:p w:rsidR="00817E3E" w:rsidRPr="00677D87" w:rsidRDefault="00817E3E" w:rsidP="00391F09">
            <w:pPr>
              <w:snapToGrid w:val="0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677D87">
              <w:rPr>
                <w:rFonts w:ascii="Cambria" w:hAnsi="Cambria" w:cs="Cambria"/>
                <w:b/>
                <w:bCs/>
                <w:sz w:val="22"/>
                <w:szCs w:val="22"/>
              </w:rPr>
              <w:t>ΤΗΛΕΦΩΝΑ</w:t>
            </w:r>
          </w:p>
          <w:p w:rsidR="00817E3E" w:rsidRPr="00677D87" w:rsidRDefault="00817E3E" w:rsidP="00391F09">
            <w:pPr>
              <w:snapToGrid w:val="0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677D87">
              <w:rPr>
                <w:rFonts w:ascii="Cambria" w:hAnsi="Cambria" w:cs="Cambria"/>
                <w:b/>
                <w:bCs/>
                <w:sz w:val="22"/>
                <w:szCs w:val="22"/>
              </w:rPr>
              <w:t>ΕΠΙΚΟΙΝΩΝΙΑΣ</w:t>
            </w:r>
          </w:p>
        </w:tc>
        <w:tc>
          <w:tcPr>
            <w:tcW w:w="1701" w:type="dxa"/>
            <w:shd w:val="clear" w:color="auto" w:fill="F5F5F5"/>
          </w:tcPr>
          <w:p w:rsidR="00817E3E" w:rsidRPr="00677D87" w:rsidRDefault="00817E3E" w:rsidP="006747D0">
            <w:pPr>
              <w:snapToGrid w:val="0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2223022438</w:t>
            </w:r>
          </w:p>
        </w:tc>
        <w:tc>
          <w:tcPr>
            <w:tcW w:w="992" w:type="dxa"/>
            <w:shd w:val="clear" w:color="auto" w:fill="F5F5F5"/>
          </w:tcPr>
          <w:p w:rsidR="00817E3E" w:rsidRPr="00677D87" w:rsidRDefault="00817E3E" w:rsidP="00391F09">
            <w:pPr>
              <w:snapToGrid w:val="0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677D87">
              <w:rPr>
                <w:rFonts w:ascii="Cambria" w:hAnsi="Cambria" w:cs="Cambria"/>
                <w:b/>
                <w:bCs/>
                <w:sz w:val="22"/>
                <w:szCs w:val="22"/>
              </w:rPr>
              <w:t>FAX</w:t>
            </w:r>
          </w:p>
        </w:tc>
        <w:tc>
          <w:tcPr>
            <w:tcW w:w="2109" w:type="dxa"/>
            <w:shd w:val="clear" w:color="auto" w:fill="F5F5F5"/>
          </w:tcPr>
          <w:p w:rsidR="00817E3E" w:rsidRPr="00677D87" w:rsidRDefault="00817E3E" w:rsidP="006747D0">
            <w:pPr>
              <w:snapToGrid w:val="0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2223022438</w:t>
            </w:r>
          </w:p>
        </w:tc>
      </w:tr>
      <w:tr w:rsidR="00817E3E" w:rsidRPr="00677D87">
        <w:trPr>
          <w:trHeight w:val="411"/>
        </w:trPr>
        <w:tc>
          <w:tcPr>
            <w:tcW w:w="3828" w:type="dxa"/>
            <w:shd w:val="clear" w:color="auto" w:fill="F5F5F5"/>
          </w:tcPr>
          <w:p w:rsidR="00817E3E" w:rsidRDefault="00817E3E" w:rsidP="00391F09">
            <w:pPr>
              <w:snapToGrid w:val="0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Ιστοσελίδα Φορέα  (ηλεκτρονική διεύθυνση ανάρτησης των ΠΑγΟ)</w:t>
            </w:r>
          </w:p>
        </w:tc>
        <w:tc>
          <w:tcPr>
            <w:tcW w:w="11340" w:type="dxa"/>
            <w:gridSpan w:val="5"/>
            <w:shd w:val="clear" w:color="auto" w:fill="F5F5F5"/>
          </w:tcPr>
          <w:p w:rsidR="00817E3E" w:rsidRPr="00677D87" w:rsidRDefault="00817E3E" w:rsidP="00391F09">
            <w:pPr>
              <w:snapToGrid w:val="0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  <w:lang w:val="en-US"/>
              </w:rPr>
              <w:t>www kimis-aliveriou.gr</w:t>
            </w:r>
          </w:p>
        </w:tc>
      </w:tr>
      <w:tr w:rsidR="00817E3E" w:rsidRPr="00677D87">
        <w:tc>
          <w:tcPr>
            <w:tcW w:w="3828" w:type="dxa"/>
            <w:shd w:val="clear" w:color="auto" w:fill="F5F5F5"/>
          </w:tcPr>
          <w:p w:rsidR="00817E3E" w:rsidRPr="00677D87" w:rsidRDefault="00817E3E" w:rsidP="00391F09">
            <w:pPr>
              <w:snapToGrid w:val="0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677D87">
              <w:rPr>
                <w:rFonts w:ascii="Cambria" w:hAnsi="Cambria" w:cs="Cambria"/>
                <w:b/>
                <w:bCs/>
                <w:sz w:val="22"/>
                <w:szCs w:val="22"/>
              </w:rPr>
              <w:t>ΥΠΕΥΘΥΝΟΣ</w:t>
            </w: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 ΠΡΟΓΡΑΜΜΑΤΩΝ ΑΘΛΗΣΗΣ ΓΙΑ ΟΛΟΥΣ</w:t>
            </w:r>
          </w:p>
        </w:tc>
        <w:tc>
          <w:tcPr>
            <w:tcW w:w="4553" w:type="dxa"/>
            <w:shd w:val="clear" w:color="auto" w:fill="F5F5F5"/>
          </w:tcPr>
          <w:p w:rsidR="00817E3E" w:rsidRDefault="00817E3E" w:rsidP="00952738">
            <w:pPr>
              <w:snapToGrid w:val="0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ΓΟΥΝΑΡΗΣ ΔΗΜΗΤΡΗΣ</w:t>
            </w:r>
          </w:p>
          <w:p w:rsidR="00817E3E" w:rsidRPr="00A27DD5" w:rsidRDefault="00817E3E" w:rsidP="00952738">
            <w:pPr>
              <w:snapToGrid w:val="0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ΣΑΜΑΡΑΣ   ΙΩΑΝΝΗΣ</w:t>
            </w:r>
          </w:p>
        </w:tc>
        <w:tc>
          <w:tcPr>
            <w:tcW w:w="6787" w:type="dxa"/>
            <w:gridSpan w:val="4"/>
            <w:shd w:val="clear" w:color="auto" w:fill="F5F5F5"/>
          </w:tcPr>
          <w:p w:rsidR="00817E3E" w:rsidRDefault="00817E3E" w:rsidP="00391F09">
            <w:pPr>
              <w:snapToGrid w:val="0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ΤΗΛΕΦΩΝΑ: 6987908534-6973682087</w:t>
            </w:r>
          </w:p>
          <w:p w:rsidR="00817E3E" w:rsidRPr="00677D87" w:rsidRDefault="00817E3E" w:rsidP="00391F09">
            <w:pPr>
              <w:snapToGrid w:val="0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677D87">
              <w:rPr>
                <w:rFonts w:ascii="Cambria" w:hAnsi="Cambria" w:cs="Cambria"/>
                <w:b/>
                <w:bCs/>
                <w:sz w:val="22"/>
                <w:szCs w:val="22"/>
                <w:lang w:val="en-US"/>
              </w:rPr>
              <w:t>E</w:t>
            </w:r>
            <w:r w:rsidRPr="00677D87">
              <w:rPr>
                <w:rFonts w:ascii="Cambria" w:hAnsi="Cambria" w:cs="Cambria"/>
                <w:b/>
                <w:bCs/>
                <w:sz w:val="22"/>
                <w:szCs w:val="22"/>
              </w:rPr>
              <w:t>-</w:t>
            </w:r>
            <w:r w:rsidRPr="00677D87">
              <w:rPr>
                <w:rFonts w:ascii="Cambria" w:hAnsi="Cambria" w:cs="Cambria"/>
                <w:b/>
                <w:bCs/>
                <w:sz w:val="22"/>
                <w:szCs w:val="22"/>
                <w:lang w:val="en-US"/>
              </w:rPr>
              <w:t>MAIL</w:t>
            </w:r>
            <w:r w:rsidRPr="00677D87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 ΕΠΙΚΟΙΝΩΝΙΑΣ:</w:t>
            </w:r>
          </w:p>
        </w:tc>
      </w:tr>
    </w:tbl>
    <w:p w:rsidR="00817E3E" w:rsidRDefault="00817E3E">
      <w:pPr>
        <w:ind w:right="1984"/>
      </w:pPr>
    </w:p>
    <w:tbl>
      <w:tblPr>
        <w:tblW w:w="5083" w:type="pct"/>
        <w:tblInd w:w="-1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555"/>
        <w:gridCol w:w="2905"/>
        <w:gridCol w:w="3214"/>
        <w:gridCol w:w="5588"/>
        <w:gridCol w:w="2191"/>
      </w:tblGrid>
      <w:tr w:rsidR="00817E3E" w:rsidRPr="00A11E6D">
        <w:trPr>
          <w:trHeight w:val="993"/>
        </w:trPr>
        <w:tc>
          <w:tcPr>
            <w:tcW w:w="192" w:type="pct"/>
            <w:tcBorders>
              <w:right w:val="double" w:sz="4" w:space="0" w:color="auto"/>
            </w:tcBorders>
            <w:shd w:val="clear" w:color="auto" w:fill="F3F7ED"/>
            <w:vAlign w:val="center"/>
          </w:tcPr>
          <w:p w:rsidR="00817E3E" w:rsidRPr="00A11E6D" w:rsidRDefault="00817E3E" w:rsidP="00A8646D">
            <w:pPr>
              <w:snapToGrid w:val="0"/>
              <w:spacing w:line="36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1005" w:type="pct"/>
            <w:tcBorders>
              <w:left w:val="double" w:sz="4" w:space="0" w:color="auto"/>
              <w:right w:val="double" w:sz="4" w:space="0" w:color="auto"/>
            </w:tcBorders>
            <w:shd w:val="clear" w:color="auto" w:fill="F3F7ED"/>
            <w:vAlign w:val="center"/>
          </w:tcPr>
          <w:p w:rsidR="00817E3E" w:rsidRPr="00A11E6D" w:rsidRDefault="00817E3E" w:rsidP="00A8646D">
            <w:pPr>
              <w:snapToGrid w:val="0"/>
              <w:spacing w:line="36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A11E6D">
              <w:rPr>
                <w:rFonts w:ascii="Cambria" w:hAnsi="Cambria" w:cs="Cambria"/>
                <w:b/>
                <w:bCs/>
                <w:sz w:val="22"/>
                <w:szCs w:val="22"/>
              </w:rPr>
              <w:t>ΠΡΟΓΡΑΜΜΑΤΑ</w:t>
            </w:r>
          </w:p>
        </w:tc>
        <w:tc>
          <w:tcPr>
            <w:tcW w:w="1112" w:type="pct"/>
            <w:tcBorders>
              <w:left w:val="double" w:sz="4" w:space="0" w:color="auto"/>
              <w:right w:val="double" w:sz="4" w:space="0" w:color="auto"/>
            </w:tcBorders>
            <w:shd w:val="clear" w:color="auto" w:fill="F3F7ED"/>
            <w:vAlign w:val="center"/>
          </w:tcPr>
          <w:p w:rsidR="00817E3E" w:rsidRPr="00A11E6D" w:rsidRDefault="00817E3E" w:rsidP="00A8646D">
            <w:pPr>
              <w:snapToGrid w:val="0"/>
              <w:spacing w:line="36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A11E6D">
              <w:rPr>
                <w:rFonts w:ascii="Cambria" w:hAnsi="Cambria" w:cs="Cambria"/>
                <w:b/>
                <w:bCs/>
                <w:sz w:val="22"/>
                <w:szCs w:val="22"/>
              </w:rPr>
              <w:t>ΑΘΛΟΥΜΕΝΟΙ</w:t>
            </w:r>
          </w:p>
        </w:tc>
        <w:tc>
          <w:tcPr>
            <w:tcW w:w="1933" w:type="pct"/>
            <w:tcBorders>
              <w:left w:val="double" w:sz="4" w:space="0" w:color="auto"/>
              <w:right w:val="double" w:sz="4" w:space="0" w:color="auto"/>
            </w:tcBorders>
            <w:shd w:val="clear" w:color="auto" w:fill="F3F7ED"/>
            <w:vAlign w:val="center"/>
          </w:tcPr>
          <w:p w:rsidR="00817E3E" w:rsidRPr="00A11E6D" w:rsidRDefault="00817E3E" w:rsidP="00A8646D">
            <w:pPr>
              <w:snapToGrid w:val="0"/>
              <w:spacing w:line="36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A11E6D">
              <w:rPr>
                <w:rFonts w:ascii="Cambria" w:hAnsi="Cambria" w:cs="Cambria"/>
                <w:b/>
                <w:bCs/>
                <w:sz w:val="22"/>
                <w:szCs w:val="22"/>
              </w:rPr>
              <w:t>ΩΡΟΛΟΓΙΟ ΠΡΟΓΡΑΜΜΑ</w:t>
            </w:r>
          </w:p>
        </w:tc>
        <w:tc>
          <w:tcPr>
            <w:tcW w:w="758" w:type="pct"/>
            <w:tcBorders>
              <w:left w:val="double" w:sz="4" w:space="0" w:color="auto"/>
            </w:tcBorders>
            <w:shd w:val="clear" w:color="auto" w:fill="F3F7ED"/>
            <w:vAlign w:val="center"/>
          </w:tcPr>
          <w:p w:rsidR="00817E3E" w:rsidRPr="00A11E6D" w:rsidRDefault="00817E3E" w:rsidP="00A8646D">
            <w:pPr>
              <w:snapToGrid w:val="0"/>
              <w:spacing w:line="360" w:lineRule="auto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A11E6D">
              <w:rPr>
                <w:rFonts w:ascii="Cambria" w:hAnsi="Cambria" w:cs="Cambria"/>
                <w:b/>
                <w:bCs/>
                <w:sz w:val="22"/>
                <w:szCs w:val="22"/>
              </w:rPr>
              <w:t>Χ Ω Ρ Ο Σ    Α Θ Λ Η Σ Η Σ</w:t>
            </w:r>
          </w:p>
        </w:tc>
      </w:tr>
    </w:tbl>
    <w:p w:rsidR="00817E3E" w:rsidRDefault="00817E3E">
      <w:pPr>
        <w:ind w:right="1984"/>
      </w:pPr>
    </w:p>
    <w:tbl>
      <w:tblPr>
        <w:tblW w:w="5104" w:type="pct"/>
        <w:tblInd w:w="-1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570"/>
        <w:gridCol w:w="1563"/>
        <w:gridCol w:w="1388"/>
        <w:gridCol w:w="1132"/>
        <w:gridCol w:w="566"/>
        <w:gridCol w:w="566"/>
        <w:gridCol w:w="990"/>
        <w:gridCol w:w="848"/>
        <w:gridCol w:w="850"/>
        <w:gridCol w:w="1094"/>
        <w:gridCol w:w="984"/>
        <w:gridCol w:w="993"/>
        <w:gridCol w:w="850"/>
        <w:gridCol w:w="1135"/>
        <w:gridCol w:w="984"/>
      </w:tblGrid>
      <w:tr w:rsidR="00817E3E" w:rsidRPr="00677D87" w:rsidTr="00CE34C1">
        <w:tc>
          <w:tcPr>
            <w:tcW w:w="196" w:type="pct"/>
            <w:tcBorders>
              <w:right w:val="double" w:sz="4" w:space="0" w:color="auto"/>
            </w:tcBorders>
            <w:shd w:val="clear" w:color="auto" w:fill="F3F7ED"/>
            <w:vAlign w:val="center"/>
          </w:tcPr>
          <w:p w:rsidR="00817E3E" w:rsidRPr="00A11E6D" w:rsidRDefault="00817E3E" w:rsidP="00A11E6D">
            <w:pPr>
              <w:snapToGrid w:val="0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A11E6D">
              <w:rPr>
                <w:rFonts w:ascii="Cambria" w:hAnsi="Cambria" w:cs="Cambria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538" w:type="pct"/>
            <w:tcBorders>
              <w:left w:val="double" w:sz="4" w:space="0" w:color="auto"/>
            </w:tcBorders>
            <w:shd w:val="clear" w:color="auto" w:fill="F3F7ED"/>
            <w:vAlign w:val="center"/>
          </w:tcPr>
          <w:p w:rsidR="00817E3E" w:rsidRPr="00677D87" w:rsidRDefault="00817E3E" w:rsidP="00A11E6D">
            <w:pPr>
              <w:snapToGrid w:val="0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Π</w:t>
            </w:r>
            <w:r w:rsidRPr="00677D87">
              <w:rPr>
                <w:rFonts w:ascii="Cambria" w:hAnsi="Cambria" w:cs="Cambria"/>
                <w:b/>
                <w:bCs/>
                <w:sz w:val="22"/>
                <w:szCs w:val="22"/>
              </w:rPr>
              <w:t>ρόγραμμα</w:t>
            </w:r>
          </w:p>
        </w:tc>
        <w:tc>
          <w:tcPr>
            <w:tcW w:w="478" w:type="pct"/>
            <w:tcBorders>
              <w:right w:val="double" w:sz="4" w:space="0" w:color="auto"/>
            </w:tcBorders>
            <w:shd w:val="clear" w:color="auto" w:fill="F3F7ED"/>
            <w:vAlign w:val="center"/>
          </w:tcPr>
          <w:p w:rsidR="00817E3E" w:rsidRPr="00677D87" w:rsidRDefault="00817E3E" w:rsidP="00A11E6D">
            <w:pPr>
              <w:snapToGrid w:val="0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5B44E0">
              <w:rPr>
                <w:rFonts w:ascii="Cambria" w:hAnsi="Cambria" w:cs="Cambria"/>
                <w:b/>
                <w:bCs/>
                <w:sz w:val="18"/>
                <w:szCs w:val="18"/>
              </w:rPr>
              <w:t xml:space="preserve">Ονοματεπώνυμο      </w:t>
            </w: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            </w:t>
            </w:r>
            <w:r w:rsidRPr="00677D87">
              <w:rPr>
                <w:rFonts w:ascii="Cambria" w:hAnsi="Cambria" w:cs="Cambria"/>
                <w:b/>
                <w:bCs/>
                <w:sz w:val="22"/>
                <w:szCs w:val="22"/>
              </w:rPr>
              <w:t>Π.Φ.Α.</w:t>
            </w:r>
          </w:p>
        </w:tc>
        <w:tc>
          <w:tcPr>
            <w:tcW w:w="390" w:type="pct"/>
            <w:tcBorders>
              <w:left w:val="double" w:sz="4" w:space="0" w:color="auto"/>
            </w:tcBorders>
            <w:shd w:val="clear" w:color="auto" w:fill="F3F7ED"/>
            <w:vAlign w:val="center"/>
          </w:tcPr>
          <w:p w:rsidR="00817E3E" w:rsidRPr="00677D87" w:rsidRDefault="00817E3E" w:rsidP="00A11E6D">
            <w:pPr>
              <w:snapToGrid w:val="0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C536D9">
              <w:rPr>
                <w:rFonts w:ascii="Cambria" w:hAnsi="Cambria" w:cs="Cambria"/>
                <w:b/>
                <w:bCs/>
              </w:rPr>
              <w:t>Σύνολο</w:t>
            </w:r>
          </w:p>
        </w:tc>
        <w:tc>
          <w:tcPr>
            <w:tcW w:w="390" w:type="pct"/>
            <w:gridSpan w:val="2"/>
            <w:shd w:val="clear" w:color="auto" w:fill="F3F7ED"/>
            <w:vAlign w:val="center"/>
          </w:tcPr>
          <w:p w:rsidR="00817E3E" w:rsidRPr="00677D87" w:rsidRDefault="00817E3E" w:rsidP="00A11E6D">
            <w:pPr>
              <w:snapToGrid w:val="0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677D87">
              <w:rPr>
                <w:rFonts w:ascii="Cambria" w:hAnsi="Cambria" w:cs="Cambria"/>
                <w:b/>
                <w:bCs/>
                <w:sz w:val="22"/>
                <w:szCs w:val="22"/>
              </w:rPr>
              <w:t>ΦΥΛΟ</w:t>
            </w:r>
          </w:p>
          <w:p w:rsidR="00817E3E" w:rsidRPr="00677D87" w:rsidRDefault="00817E3E" w:rsidP="00A11E6D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Α  /</w:t>
            </w:r>
            <w:r w:rsidRPr="00677D87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   Γ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F3F7ED"/>
            <w:vAlign w:val="center"/>
          </w:tcPr>
          <w:p w:rsidR="00817E3E" w:rsidRPr="00677D87" w:rsidRDefault="00817E3E" w:rsidP="00A11E6D">
            <w:pPr>
              <w:snapToGrid w:val="0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677D87">
              <w:rPr>
                <w:rFonts w:ascii="Cambria" w:hAnsi="Cambria" w:cs="Cambria"/>
                <w:b/>
                <w:bCs/>
                <w:sz w:val="22"/>
                <w:szCs w:val="22"/>
              </w:rPr>
              <w:t>ΗΛΙΚΙΑ</w:t>
            </w:r>
          </w:p>
          <w:p w:rsidR="00817E3E" w:rsidRPr="00677D87" w:rsidRDefault="00817E3E" w:rsidP="00A11E6D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677D87">
              <w:rPr>
                <w:rFonts w:ascii="Cambria" w:hAnsi="Cambria" w:cs="Cambria"/>
                <w:b/>
                <w:bCs/>
              </w:rPr>
              <w:t>(εύρος)</w:t>
            </w:r>
          </w:p>
        </w:tc>
        <w:tc>
          <w:tcPr>
            <w:tcW w:w="292" w:type="pct"/>
            <w:tcBorders>
              <w:left w:val="double" w:sz="4" w:space="0" w:color="auto"/>
            </w:tcBorders>
            <w:shd w:val="clear" w:color="auto" w:fill="F3F7ED"/>
            <w:vAlign w:val="center"/>
          </w:tcPr>
          <w:p w:rsidR="00817E3E" w:rsidRPr="00C35151" w:rsidRDefault="00817E3E" w:rsidP="00A11E6D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C35151">
              <w:rPr>
                <w:rFonts w:ascii="Calibri" w:hAnsi="Calibri" w:cs="Calibri"/>
                <w:b/>
                <w:bCs/>
                <w:i/>
                <w:iCs/>
              </w:rPr>
              <w:t>Δ</w:t>
            </w:r>
          </w:p>
        </w:tc>
        <w:tc>
          <w:tcPr>
            <w:tcW w:w="293" w:type="pct"/>
            <w:shd w:val="clear" w:color="auto" w:fill="F3F7ED"/>
            <w:vAlign w:val="center"/>
          </w:tcPr>
          <w:p w:rsidR="00817E3E" w:rsidRPr="00C35151" w:rsidRDefault="00817E3E" w:rsidP="00A11E6D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C35151">
              <w:rPr>
                <w:rFonts w:ascii="Calibri" w:hAnsi="Calibri" w:cs="Calibri"/>
                <w:b/>
                <w:bCs/>
                <w:i/>
                <w:iCs/>
              </w:rPr>
              <w:t>Τ</w:t>
            </w:r>
          </w:p>
        </w:tc>
        <w:tc>
          <w:tcPr>
            <w:tcW w:w="377" w:type="pct"/>
            <w:shd w:val="clear" w:color="auto" w:fill="F3F7ED"/>
            <w:vAlign w:val="center"/>
          </w:tcPr>
          <w:p w:rsidR="00817E3E" w:rsidRPr="00C35151" w:rsidRDefault="00817E3E" w:rsidP="00A11E6D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C35151">
              <w:rPr>
                <w:rFonts w:ascii="Calibri" w:hAnsi="Calibri" w:cs="Calibri"/>
                <w:b/>
                <w:bCs/>
                <w:i/>
                <w:iCs/>
              </w:rPr>
              <w:t>Τ</w:t>
            </w:r>
          </w:p>
        </w:tc>
        <w:tc>
          <w:tcPr>
            <w:tcW w:w="339" w:type="pct"/>
            <w:shd w:val="clear" w:color="auto" w:fill="F3F7ED"/>
            <w:vAlign w:val="center"/>
          </w:tcPr>
          <w:p w:rsidR="00817E3E" w:rsidRPr="00C35151" w:rsidRDefault="00817E3E" w:rsidP="00A11E6D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C35151">
              <w:rPr>
                <w:rFonts w:ascii="Calibri" w:hAnsi="Calibri" w:cs="Calibri"/>
                <w:b/>
                <w:bCs/>
                <w:i/>
                <w:iCs/>
              </w:rPr>
              <w:t>Π</w:t>
            </w:r>
          </w:p>
        </w:tc>
        <w:tc>
          <w:tcPr>
            <w:tcW w:w="342" w:type="pct"/>
            <w:shd w:val="clear" w:color="auto" w:fill="F3F7ED"/>
            <w:vAlign w:val="center"/>
          </w:tcPr>
          <w:p w:rsidR="00817E3E" w:rsidRPr="00C35151" w:rsidRDefault="00817E3E" w:rsidP="00A11E6D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C35151">
              <w:rPr>
                <w:rFonts w:ascii="Calibri" w:hAnsi="Calibri" w:cs="Calibri"/>
                <w:b/>
                <w:bCs/>
                <w:i/>
                <w:iCs/>
              </w:rPr>
              <w:t>Π</w:t>
            </w:r>
          </w:p>
        </w:tc>
        <w:tc>
          <w:tcPr>
            <w:tcW w:w="293" w:type="pct"/>
            <w:shd w:val="clear" w:color="auto" w:fill="F3F7ED"/>
            <w:vAlign w:val="center"/>
          </w:tcPr>
          <w:p w:rsidR="00817E3E" w:rsidRPr="00C35151" w:rsidRDefault="00817E3E" w:rsidP="00A11E6D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C35151">
              <w:rPr>
                <w:rFonts w:ascii="Calibri" w:hAnsi="Calibri" w:cs="Calibri"/>
                <w:b/>
                <w:bCs/>
                <w:i/>
                <w:iCs/>
              </w:rPr>
              <w:t>Σ</w:t>
            </w:r>
          </w:p>
        </w:tc>
        <w:tc>
          <w:tcPr>
            <w:tcW w:w="391" w:type="pct"/>
            <w:tcBorders>
              <w:left w:val="double" w:sz="4" w:space="0" w:color="auto"/>
            </w:tcBorders>
            <w:shd w:val="clear" w:color="auto" w:fill="F3F7ED"/>
            <w:vAlign w:val="center"/>
          </w:tcPr>
          <w:p w:rsidR="00817E3E" w:rsidRPr="00677D87" w:rsidRDefault="00817E3E" w:rsidP="00A11E6D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677D87">
              <w:rPr>
                <w:rFonts w:ascii="Cambria" w:hAnsi="Cambria" w:cs="Cambria"/>
                <w:b/>
                <w:bCs/>
                <w:sz w:val="22"/>
                <w:szCs w:val="22"/>
              </w:rPr>
              <w:t>ΟΝΟΜΑΣΙΑ</w:t>
            </w:r>
          </w:p>
        </w:tc>
        <w:tc>
          <w:tcPr>
            <w:tcW w:w="339" w:type="pct"/>
            <w:shd w:val="clear" w:color="auto" w:fill="F3F7ED"/>
            <w:vAlign w:val="center"/>
          </w:tcPr>
          <w:p w:rsidR="00817E3E" w:rsidRPr="00677D87" w:rsidRDefault="00817E3E" w:rsidP="00A11E6D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677D87">
              <w:rPr>
                <w:rFonts w:ascii="Cambria" w:hAnsi="Cambria" w:cs="Cambria"/>
                <w:b/>
                <w:bCs/>
                <w:sz w:val="22"/>
                <w:szCs w:val="22"/>
              </w:rPr>
              <w:t>ΔΙΕΥΘΥΝΣΗ</w:t>
            </w:r>
          </w:p>
        </w:tc>
      </w:tr>
      <w:tr w:rsidR="00817E3E" w:rsidRPr="00677D87" w:rsidTr="00CE34C1">
        <w:trPr>
          <w:trHeight w:val="1850"/>
        </w:trPr>
        <w:tc>
          <w:tcPr>
            <w:tcW w:w="196" w:type="pct"/>
            <w:tcBorders>
              <w:right w:val="double" w:sz="4" w:space="0" w:color="auto"/>
            </w:tcBorders>
            <w:shd w:val="clear" w:color="auto" w:fill="F3F7ED"/>
          </w:tcPr>
          <w:p w:rsidR="00817E3E" w:rsidRDefault="00817E3E">
            <w:pPr>
              <w:snapToGrid w:val="0"/>
              <w:spacing w:line="480" w:lineRule="auto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1.</w:t>
            </w:r>
          </w:p>
          <w:p w:rsidR="00817E3E" w:rsidRPr="00032078" w:rsidRDefault="00817E3E" w:rsidP="00032078">
            <w:pPr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538" w:type="pct"/>
            <w:tcBorders>
              <w:left w:val="double" w:sz="4" w:space="0" w:color="auto"/>
            </w:tcBorders>
            <w:shd w:val="clear" w:color="auto" w:fill="F3F7ED"/>
          </w:tcPr>
          <w:p w:rsidR="00817E3E" w:rsidRDefault="00817E3E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  <w:lang w:val="en-US"/>
              </w:rPr>
              <w:t>A</w:t>
            </w:r>
            <w:r>
              <w:rPr>
                <w:rFonts w:ascii="Cambria" w:hAnsi="Cambria" w:cs="Cambria"/>
                <w:sz w:val="22"/>
                <w:szCs w:val="22"/>
              </w:rPr>
              <w:t>άθληση στην</w:t>
            </w:r>
          </w:p>
          <w:p w:rsidR="00817E3E" w:rsidRPr="00032078" w:rsidRDefault="00817E3E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 xml:space="preserve">Παιδική ηλικία </w:t>
            </w:r>
          </w:p>
        </w:tc>
        <w:tc>
          <w:tcPr>
            <w:tcW w:w="478" w:type="pct"/>
            <w:tcBorders>
              <w:right w:val="double" w:sz="4" w:space="0" w:color="auto"/>
            </w:tcBorders>
            <w:shd w:val="clear" w:color="auto" w:fill="F3F7ED"/>
          </w:tcPr>
          <w:p w:rsidR="00817E3E" w:rsidRPr="00677D87" w:rsidRDefault="00817E3E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Γούναρης Δημήτρης</w:t>
            </w:r>
          </w:p>
        </w:tc>
        <w:tc>
          <w:tcPr>
            <w:tcW w:w="390" w:type="pct"/>
            <w:tcBorders>
              <w:left w:val="double" w:sz="4" w:space="0" w:color="auto"/>
            </w:tcBorders>
            <w:shd w:val="clear" w:color="auto" w:fill="F3F7ED"/>
          </w:tcPr>
          <w:p w:rsidR="00817E3E" w:rsidRPr="00032078" w:rsidRDefault="00817E3E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25</w:t>
            </w:r>
          </w:p>
        </w:tc>
        <w:tc>
          <w:tcPr>
            <w:tcW w:w="195" w:type="pct"/>
            <w:shd w:val="clear" w:color="auto" w:fill="F3F7ED"/>
          </w:tcPr>
          <w:p w:rsidR="00817E3E" w:rsidRPr="00032078" w:rsidRDefault="00817E3E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13</w:t>
            </w:r>
          </w:p>
        </w:tc>
        <w:tc>
          <w:tcPr>
            <w:tcW w:w="195" w:type="pct"/>
            <w:shd w:val="clear" w:color="auto" w:fill="F3F7ED"/>
          </w:tcPr>
          <w:p w:rsidR="00817E3E" w:rsidRPr="00032078" w:rsidRDefault="00817E3E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12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F3F7ED"/>
          </w:tcPr>
          <w:p w:rsidR="00817E3E" w:rsidRPr="00032078" w:rsidRDefault="00817E3E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6-12 ετών</w:t>
            </w:r>
          </w:p>
        </w:tc>
        <w:tc>
          <w:tcPr>
            <w:tcW w:w="292" w:type="pct"/>
            <w:tcBorders>
              <w:left w:val="double" w:sz="4" w:space="0" w:color="auto"/>
            </w:tcBorders>
            <w:shd w:val="clear" w:color="auto" w:fill="F3F7ED"/>
          </w:tcPr>
          <w:p w:rsidR="00817E3E" w:rsidRPr="00C35151" w:rsidRDefault="00817E3E">
            <w:pPr>
              <w:snapToGrid w:val="0"/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293" w:type="pct"/>
            <w:shd w:val="clear" w:color="auto" w:fill="F3F7ED"/>
          </w:tcPr>
          <w:p w:rsidR="00817E3E" w:rsidRPr="00C35151" w:rsidRDefault="00817E3E">
            <w:pPr>
              <w:snapToGrid w:val="0"/>
              <w:spacing w:line="480" w:lineRule="auto"/>
              <w:rPr>
                <w:rFonts w:ascii="Calibri" w:hAnsi="Calibri" w:cs="Calibri"/>
              </w:rPr>
            </w:pPr>
            <w:r w:rsidRPr="00C35151">
              <w:rPr>
                <w:rFonts w:ascii="Calibri" w:hAnsi="Calibri" w:cs="Calibri"/>
                <w:lang w:val="en-US"/>
              </w:rPr>
              <w:t>16-17</w:t>
            </w:r>
            <w:r w:rsidRPr="00C35151">
              <w:rPr>
                <w:rFonts w:ascii="Calibri" w:hAnsi="Calibri" w:cs="Calibri"/>
              </w:rPr>
              <w:t>μ.μ</w:t>
            </w:r>
          </w:p>
        </w:tc>
        <w:tc>
          <w:tcPr>
            <w:tcW w:w="377" w:type="pct"/>
            <w:shd w:val="clear" w:color="auto" w:fill="F3F7ED"/>
          </w:tcPr>
          <w:p w:rsidR="00817E3E" w:rsidRPr="00C35151" w:rsidRDefault="00817E3E">
            <w:pPr>
              <w:snapToGrid w:val="0"/>
              <w:spacing w:line="480" w:lineRule="auto"/>
              <w:rPr>
                <w:rFonts w:ascii="Calibri" w:hAnsi="Calibri" w:cs="Calibri"/>
              </w:rPr>
            </w:pPr>
            <w:r w:rsidRPr="00C35151">
              <w:rPr>
                <w:rFonts w:ascii="Calibri" w:hAnsi="Calibri" w:cs="Calibri"/>
                <w:lang w:val="en-US"/>
              </w:rPr>
              <w:t>16-17</w:t>
            </w:r>
            <w:r w:rsidRPr="00C35151">
              <w:rPr>
                <w:rFonts w:ascii="Calibri" w:hAnsi="Calibri" w:cs="Calibri"/>
              </w:rPr>
              <w:t>μ.μ</w:t>
            </w:r>
          </w:p>
        </w:tc>
        <w:tc>
          <w:tcPr>
            <w:tcW w:w="339" w:type="pct"/>
            <w:shd w:val="clear" w:color="auto" w:fill="F3F7ED"/>
          </w:tcPr>
          <w:p w:rsidR="00817E3E" w:rsidRPr="00C35151" w:rsidRDefault="00817E3E">
            <w:pPr>
              <w:snapToGrid w:val="0"/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342" w:type="pct"/>
            <w:shd w:val="clear" w:color="auto" w:fill="F3F7ED"/>
          </w:tcPr>
          <w:p w:rsidR="00817E3E" w:rsidRPr="00C35151" w:rsidRDefault="00817E3E">
            <w:pPr>
              <w:snapToGrid w:val="0"/>
              <w:spacing w:line="480" w:lineRule="auto"/>
              <w:rPr>
                <w:rFonts w:ascii="Calibri" w:hAnsi="Calibri" w:cs="Calibri"/>
              </w:rPr>
            </w:pPr>
            <w:r w:rsidRPr="00C35151">
              <w:rPr>
                <w:rFonts w:ascii="Calibri" w:hAnsi="Calibri" w:cs="Calibri"/>
                <w:lang w:val="en-US"/>
              </w:rPr>
              <w:t>15-16</w:t>
            </w:r>
            <w:r w:rsidRPr="00C35151">
              <w:rPr>
                <w:rFonts w:ascii="Calibri" w:hAnsi="Calibri" w:cs="Calibri"/>
              </w:rPr>
              <w:t>μ.μ</w:t>
            </w:r>
          </w:p>
        </w:tc>
        <w:tc>
          <w:tcPr>
            <w:tcW w:w="293" w:type="pct"/>
            <w:shd w:val="clear" w:color="auto" w:fill="F3F7ED"/>
          </w:tcPr>
          <w:p w:rsidR="00817E3E" w:rsidRPr="00C35151" w:rsidRDefault="00817E3E">
            <w:pPr>
              <w:snapToGrid w:val="0"/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391" w:type="pct"/>
            <w:tcBorders>
              <w:left w:val="double" w:sz="4" w:space="0" w:color="auto"/>
            </w:tcBorders>
            <w:shd w:val="clear" w:color="auto" w:fill="F3F7ED"/>
          </w:tcPr>
          <w:p w:rsidR="00817E3E" w:rsidRPr="00032078" w:rsidRDefault="00817E3E">
            <w:pPr>
              <w:snapToGrid w:val="0"/>
              <w:spacing w:line="480" w:lineRule="auto"/>
              <w:rPr>
                <w:rFonts w:ascii="Cambria" w:hAnsi="Cambria" w:cs="Cambria"/>
              </w:rPr>
            </w:pPr>
            <w:r w:rsidRPr="00032078">
              <w:rPr>
                <w:rFonts w:ascii="Cambria" w:hAnsi="Cambria" w:cs="Cambria"/>
              </w:rPr>
              <w:t>Κλειστό Γυμναστήριο Γενικού Λυκείου</w:t>
            </w:r>
          </w:p>
        </w:tc>
        <w:tc>
          <w:tcPr>
            <w:tcW w:w="339" w:type="pct"/>
            <w:shd w:val="clear" w:color="auto" w:fill="F3F7ED"/>
          </w:tcPr>
          <w:p w:rsidR="00817E3E" w:rsidRDefault="00817E3E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</w:p>
          <w:p w:rsidR="00817E3E" w:rsidRDefault="00817E3E" w:rsidP="00032078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817E3E" w:rsidRPr="00032078" w:rsidRDefault="00817E3E" w:rsidP="00032078">
            <w:pPr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ΑΛΙΒΕΡΙ</w:t>
            </w:r>
          </w:p>
        </w:tc>
      </w:tr>
      <w:tr w:rsidR="00817E3E" w:rsidRPr="00677D87" w:rsidTr="00CE34C1">
        <w:tc>
          <w:tcPr>
            <w:tcW w:w="196" w:type="pct"/>
            <w:tcBorders>
              <w:right w:val="double" w:sz="4" w:space="0" w:color="auto"/>
            </w:tcBorders>
            <w:shd w:val="clear" w:color="auto" w:fill="F3F7ED"/>
          </w:tcPr>
          <w:p w:rsidR="00817E3E" w:rsidRPr="001A61B1" w:rsidRDefault="00817E3E">
            <w:pPr>
              <w:snapToGrid w:val="0"/>
              <w:spacing w:line="480" w:lineRule="auto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1A61B1">
              <w:rPr>
                <w:rFonts w:ascii="Cambria" w:hAnsi="Cambria" w:cs="Cambria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538" w:type="pct"/>
            <w:tcBorders>
              <w:left w:val="double" w:sz="4" w:space="0" w:color="auto"/>
            </w:tcBorders>
            <w:shd w:val="clear" w:color="auto" w:fill="F3F7ED"/>
          </w:tcPr>
          <w:p w:rsidR="00817E3E" w:rsidRPr="00677D87" w:rsidRDefault="00817E3E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Άθληση στην Παιδική ηλικία</w:t>
            </w:r>
          </w:p>
        </w:tc>
        <w:tc>
          <w:tcPr>
            <w:tcW w:w="478" w:type="pct"/>
            <w:tcBorders>
              <w:right w:val="double" w:sz="4" w:space="0" w:color="auto"/>
            </w:tcBorders>
            <w:shd w:val="clear" w:color="auto" w:fill="F3F7ED"/>
          </w:tcPr>
          <w:p w:rsidR="00817E3E" w:rsidRPr="00677D87" w:rsidRDefault="00817E3E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Γούναρης Δημήτρης</w:t>
            </w:r>
          </w:p>
        </w:tc>
        <w:tc>
          <w:tcPr>
            <w:tcW w:w="390" w:type="pct"/>
            <w:tcBorders>
              <w:left w:val="double" w:sz="4" w:space="0" w:color="auto"/>
            </w:tcBorders>
            <w:shd w:val="clear" w:color="auto" w:fill="F3F7ED"/>
          </w:tcPr>
          <w:p w:rsidR="00817E3E" w:rsidRPr="001D5CA6" w:rsidRDefault="00817E3E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  <w:lang w:val="en-US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1</w:t>
            </w:r>
            <w:r>
              <w:rPr>
                <w:rFonts w:ascii="Cambria" w:hAnsi="Cambria" w:cs="Cambria"/>
                <w:sz w:val="22"/>
                <w:szCs w:val="22"/>
                <w:lang w:val="en-US"/>
              </w:rPr>
              <w:t>7</w:t>
            </w:r>
          </w:p>
        </w:tc>
        <w:tc>
          <w:tcPr>
            <w:tcW w:w="195" w:type="pct"/>
            <w:shd w:val="clear" w:color="auto" w:fill="F3F7ED"/>
          </w:tcPr>
          <w:p w:rsidR="00817E3E" w:rsidRPr="001D5CA6" w:rsidRDefault="00817E3E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  <w:lang w:val="en-US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1</w:t>
            </w:r>
            <w:r>
              <w:rPr>
                <w:rFonts w:ascii="Cambria" w:hAnsi="Cambria" w:cs="Cambria"/>
                <w:sz w:val="22"/>
                <w:szCs w:val="22"/>
                <w:lang w:val="en-US"/>
              </w:rPr>
              <w:t>1</w:t>
            </w:r>
          </w:p>
        </w:tc>
        <w:tc>
          <w:tcPr>
            <w:tcW w:w="195" w:type="pct"/>
            <w:shd w:val="clear" w:color="auto" w:fill="F3F7ED"/>
          </w:tcPr>
          <w:p w:rsidR="00817E3E" w:rsidRPr="00677D87" w:rsidRDefault="00817E3E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6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F3F7ED"/>
          </w:tcPr>
          <w:p w:rsidR="00817E3E" w:rsidRPr="00677D87" w:rsidRDefault="00817E3E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6-12 ετών</w:t>
            </w:r>
          </w:p>
        </w:tc>
        <w:tc>
          <w:tcPr>
            <w:tcW w:w="292" w:type="pct"/>
            <w:tcBorders>
              <w:left w:val="double" w:sz="4" w:space="0" w:color="auto"/>
            </w:tcBorders>
            <w:shd w:val="clear" w:color="auto" w:fill="F3F7ED"/>
          </w:tcPr>
          <w:p w:rsidR="00817E3E" w:rsidRPr="00C35151" w:rsidRDefault="00817E3E">
            <w:pPr>
              <w:snapToGrid w:val="0"/>
              <w:spacing w:line="480" w:lineRule="auto"/>
              <w:rPr>
                <w:rFonts w:ascii="Calibri" w:hAnsi="Calibri" w:cs="Calibri"/>
              </w:rPr>
            </w:pPr>
            <w:r w:rsidRPr="00C35151">
              <w:rPr>
                <w:rFonts w:ascii="Calibri" w:hAnsi="Calibri" w:cs="Calibri"/>
                <w:lang w:val="en-US"/>
              </w:rPr>
              <w:t>16-17</w:t>
            </w:r>
            <w:r w:rsidRPr="00C35151">
              <w:rPr>
                <w:rFonts w:ascii="Calibri" w:hAnsi="Calibri" w:cs="Calibri"/>
              </w:rPr>
              <w:t>μ.μ</w:t>
            </w:r>
          </w:p>
        </w:tc>
        <w:tc>
          <w:tcPr>
            <w:tcW w:w="293" w:type="pct"/>
            <w:shd w:val="clear" w:color="auto" w:fill="F3F7ED"/>
          </w:tcPr>
          <w:p w:rsidR="00817E3E" w:rsidRPr="00C35151" w:rsidRDefault="00817E3E">
            <w:pPr>
              <w:snapToGrid w:val="0"/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377" w:type="pct"/>
            <w:shd w:val="clear" w:color="auto" w:fill="F3F7ED"/>
          </w:tcPr>
          <w:p w:rsidR="00817E3E" w:rsidRPr="00C35151" w:rsidRDefault="00817E3E">
            <w:pPr>
              <w:snapToGrid w:val="0"/>
              <w:spacing w:line="480" w:lineRule="auto"/>
              <w:rPr>
                <w:rFonts w:ascii="Calibri" w:hAnsi="Calibri" w:cs="Calibri"/>
              </w:rPr>
            </w:pPr>
            <w:r w:rsidRPr="00C35151">
              <w:rPr>
                <w:rFonts w:ascii="Calibri" w:hAnsi="Calibri" w:cs="Calibri"/>
                <w:lang w:val="en-US"/>
              </w:rPr>
              <w:t>17-18</w:t>
            </w:r>
            <w:r w:rsidRPr="00C35151">
              <w:rPr>
                <w:rFonts w:ascii="Calibri" w:hAnsi="Calibri" w:cs="Calibri"/>
              </w:rPr>
              <w:t xml:space="preserve"> μ.μ</w:t>
            </w:r>
          </w:p>
        </w:tc>
        <w:tc>
          <w:tcPr>
            <w:tcW w:w="339" w:type="pct"/>
            <w:shd w:val="clear" w:color="auto" w:fill="F3F7ED"/>
          </w:tcPr>
          <w:p w:rsidR="00817E3E" w:rsidRPr="00C35151" w:rsidRDefault="00817E3E">
            <w:pPr>
              <w:snapToGrid w:val="0"/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342" w:type="pct"/>
            <w:shd w:val="clear" w:color="auto" w:fill="F3F7ED"/>
          </w:tcPr>
          <w:p w:rsidR="00817E3E" w:rsidRPr="00C35151" w:rsidRDefault="00817E3E">
            <w:pPr>
              <w:snapToGrid w:val="0"/>
              <w:spacing w:line="480" w:lineRule="auto"/>
              <w:rPr>
                <w:rFonts w:ascii="Calibri" w:hAnsi="Calibri" w:cs="Calibri"/>
              </w:rPr>
            </w:pPr>
            <w:r w:rsidRPr="00C35151">
              <w:rPr>
                <w:rFonts w:ascii="Calibri" w:hAnsi="Calibri" w:cs="Calibri"/>
                <w:lang w:val="en-US"/>
              </w:rPr>
              <w:t>17-18</w:t>
            </w:r>
            <w:r w:rsidRPr="00C35151">
              <w:rPr>
                <w:rFonts w:ascii="Calibri" w:hAnsi="Calibri" w:cs="Calibri"/>
              </w:rPr>
              <w:t>μ.μ</w:t>
            </w:r>
          </w:p>
        </w:tc>
        <w:tc>
          <w:tcPr>
            <w:tcW w:w="293" w:type="pct"/>
            <w:shd w:val="clear" w:color="auto" w:fill="F3F7ED"/>
          </w:tcPr>
          <w:p w:rsidR="00817E3E" w:rsidRPr="00C35151" w:rsidRDefault="00817E3E">
            <w:pPr>
              <w:snapToGrid w:val="0"/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391" w:type="pct"/>
            <w:tcBorders>
              <w:left w:val="double" w:sz="4" w:space="0" w:color="auto"/>
            </w:tcBorders>
            <w:shd w:val="clear" w:color="auto" w:fill="F3F7ED"/>
          </w:tcPr>
          <w:p w:rsidR="00817E3E" w:rsidRPr="00032078" w:rsidRDefault="00817E3E">
            <w:pPr>
              <w:snapToGrid w:val="0"/>
              <w:spacing w:line="480" w:lineRule="auto"/>
              <w:rPr>
                <w:rFonts w:ascii="Cambria" w:hAnsi="Cambria" w:cs="Cambria"/>
              </w:rPr>
            </w:pPr>
            <w:r w:rsidRPr="00032078">
              <w:rPr>
                <w:rFonts w:ascii="Cambria" w:hAnsi="Cambria" w:cs="Cambria"/>
              </w:rPr>
              <w:t>Ανοιχτό Γήπεδο Δημοτικού Σχολείου</w:t>
            </w:r>
          </w:p>
        </w:tc>
        <w:tc>
          <w:tcPr>
            <w:tcW w:w="339" w:type="pct"/>
            <w:shd w:val="clear" w:color="auto" w:fill="F3F7ED"/>
          </w:tcPr>
          <w:p w:rsidR="00817E3E" w:rsidRPr="00677D87" w:rsidRDefault="00817E3E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ΑΓΙΟΣ ΛΟΥΚΑΣ</w:t>
            </w:r>
          </w:p>
        </w:tc>
      </w:tr>
      <w:tr w:rsidR="00817E3E" w:rsidRPr="00677D87" w:rsidTr="00CE34C1">
        <w:tc>
          <w:tcPr>
            <w:tcW w:w="196" w:type="pct"/>
            <w:tcBorders>
              <w:right w:val="double" w:sz="4" w:space="0" w:color="auto"/>
            </w:tcBorders>
            <w:shd w:val="clear" w:color="auto" w:fill="F3F7ED"/>
          </w:tcPr>
          <w:p w:rsidR="00817E3E" w:rsidRPr="001A61B1" w:rsidRDefault="00817E3E">
            <w:pPr>
              <w:snapToGrid w:val="0"/>
              <w:spacing w:line="480" w:lineRule="auto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538" w:type="pct"/>
            <w:tcBorders>
              <w:left w:val="double" w:sz="4" w:space="0" w:color="auto"/>
            </w:tcBorders>
            <w:shd w:val="clear" w:color="auto" w:fill="F3F7ED"/>
          </w:tcPr>
          <w:p w:rsidR="00817E3E" w:rsidRPr="00677D87" w:rsidRDefault="00817E3E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Άθληση στην Παιδική ηλικία</w:t>
            </w:r>
          </w:p>
        </w:tc>
        <w:tc>
          <w:tcPr>
            <w:tcW w:w="478" w:type="pct"/>
            <w:tcBorders>
              <w:right w:val="double" w:sz="4" w:space="0" w:color="auto"/>
            </w:tcBorders>
            <w:shd w:val="clear" w:color="auto" w:fill="F3F7ED"/>
          </w:tcPr>
          <w:p w:rsidR="00817E3E" w:rsidRPr="00677D87" w:rsidRDefault="00817E3E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Γούναρης Δημήτρης</w:t>
            </w:r>
          </w:p>
        </w:tc>
        <w:tc>
          <w:tcPr>
            <w:tcW w:w="390" w:type="pct"/>
            <w:tcBorders>
              <w:left w:val="double" w:sz="4" w:space="0" w:color="auto"/>
            </w:tcBorders>
            <w:shd w:val="clear" w:color="auto" w:fill="F3F7ED"/>
          </w:tcPr>
          <w:p w:rsidR="00817E3E" w:rsidRPr="00EF72FF" w:rsidRDefault="00817E3E" w:rsidP="00EF72FF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  <w:lang w:val="en-US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1</w:t>
            </w:r>
            <w:r>
              <w:rPr>
                <w:rFonts w:ascii="Cambria" w:hAnsi="Cambria" w:cs="Cambria"/>
                <w:sz w:val="22"/>
                <w:szCs w:val="22"/>
                <w:lang w:val="en-US"/>
              </w:rPr>
              <w:t>7</w:t>
            </w:r>
          </w:p>
        </w:tc>
        <w:tc>
          <w:tcPr>
            <w:tcW w:w="195" w:type="pct"/>
            <w:shd w:val="clear" w:color="auto" w:fill="F3F7ED"/>
          </w:tcPr>
          <w:p w:rsidR="00817E3E" w:rsidRPr="00EF72FF" w:rsidRDefault="00817E3E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  <w:lang w:val="en-US"/>
              </w:rPr>
            </w:pPr>
            <w:r>
              <w:rPr>
                <w:rFonts w:ascii="Cambria" w:hAnsi="Cambria" w:cs="Cambria"/>
                <w:sz w:val="22"/>
                <w:szCs w:val="22"/>
                <w:lang w:val="en-US"/>
              </w:rPr>
              <w:t>9</w:t>
            </w:r>
          </w:p>
        </w:tc>
        <w:tc>
          <w:tcPr>
            <w:tcW w:w="195" w:type="pct"/>
            <w:shd w:val="clear" w:color="auto" w:fill="F3F7ED"/>
          </w:tcPr>
          <w:p w:rsidR="00817E3E" w:rsidRPr="00EF72FF" w:rsidRDefault="00817E3E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  <w:lang w:val="en-US"/>
              </w:rPr>
            </w:pPr>
            <w:r>
              <w:rPr>
                <w:rFonts w:ascii="Cambria" w:hAnsi="Cambria" w:cs="Cambria"/>
                <w:sz w:val="22"/>
                <w:szCs w:val="22"/>
                <w:lang w:val="en-US"/>
              </w:rPr>
              <w:t>8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F3F7ED"/>
          </w:tcPr>
          <w:p w:rsidR="00817E3E" w:rsidRPr="00677D87" w:rsidRDefault="00817E3E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6-12 ετών</w:t>
            </w:r>
          </w:p>
        </w:tc>
        <w:tc>
          <w:tcPr>
            <w:tcW w:w="292" w:type="pct"/>
            <w:tcBorders>
              <w:left w:val="double" w:sz="4" w:space="0" w:color="auto"/>
            </w:tcBorders>
            <w:shd w:val="clear" w:color="auto" w:fill="F3F7ED"/>
          </w:tcPr>
          <w:p w:rsidR="00817E3E" w:rsidRPr="00C35151" w:rsidRDefault="00817E3E">
            <w:pPr>
              <w:snapToGrid w:val="0"/>
              <w:spacing w:line="480" w:lineRule="auto"/>
              <w:rPr>
                <w:rFonts w:ascii="Calibri" w:hAnsi="Calibri" w:cs="Calibri"/>
              </w:rPr>
            </w:pPr>
            <w:r w:rsidRPr="00C35151">
              <w:rPr>
                <w:rFonts w:ascii="Calibri" w:hAnsi="Calibri" w:cs="Calibri"/>
                <w:lang w:val="en-US"/>
              </w:rPr>
              <w:t>17-18</w:t>
            </w:r>
            <w:r w:rsidRPr="00C35151">
              <w:rPr>
                <w:rFonts w:ascii="Calibri" w:hAnsi="Calibri" w:cs="Calibri"/>
              </w:rPr>
              <w:t>μ.μ</w:t>
            </w:r>
          </w:p>
        </w:tc>
        <w:tc>
          <w:tcPr>
            <w:tcW w:w="293" w:type="pct"/>
            <w:shd w:val="clear" w:color="auto" w:fill="F3F7ED"/>
          </w:tcPr>
          <w:p w:rsidR="00817E3E" w:rsidRPr="00C35151" w:rsidRDefault="00817E3E">
            <w:pPr>
              <w:snapToGrid w:val="0"/>
              <w:spacing w:line="480" w:lineRule="auto"/>
              <w:rPr>
                <w:rFonts w:ascii="Calibri" w:hAnsi="Calibri" w:cs="Calibri"/>
              </w:rPr>
            </w:pPr>
            <w:r w:rsidRPr="00C35151">
              <w:rPr>
                <w:rFonts w:ascii="Calibri" w:hAnsi="Calibri" w:cs="Calibri"/>
              </w:rPr>
              <w:t>17-18μ.μ</w:t>
            </w:r>
          </w:p>
        </w:tc>
        <w:tc>
          <w:tcPr>
            <w:tcW w:w="377" w:type="pct"/>
            <w:shd w:val="clear" w:color="auto" w:fill="F3F7ED"/>
          </w:tcPr>
          <w:p w:rsidR="00817E3E" w:rsidRPr="00C35151" w:rsidRDefault="00817E3E">
            <w:pPr>
              <w:snapToGrid w:val="0"/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339" w:type="pct"/>
            <w:shd w:val="clear" w:color="auto" w:fill="F3F7ED"/>
          </w:tcPr>
          <w:p w:rsidR="00817E3E" w:rsidRPr="00C35151" w:rsidRDefault="00817E3E">
            <w:pPr>
              <w:snapToGrid w:val="0"/>
              <w:spacing w:line="480" w:lineRule="auto"/>
              <w:rPr>
                <w:rFonts w:ascii="Calibri" w:hAnsi="Calibri" w:cs="Calibri"/>
              </w:rPr>
            </w:pPr>
            <w:r w:rsidRPr="00C35151">
              <w:rPr>
                <w:rFonts w:ascii="Calibri" w:hAnsi="Calibri" w:cs="Calibri"/>
              </w:rPr>
              <w:t>16-17μ.μ</w:t>
            </w:r>
          </w:p>
        </w:tc>
        <w:tc>
          <w:tcPr>
            <w:tcW w:w="342" w:type="pct"/>
            <w:shd w:val="clear" w:color="auto" w:fill="F3F7ED"/>
          </w:tcPr>
          <w:p w:rsidR="00817E3E" w:rsidRPr="00C35151" w:rsidRDefault="00817E3E">
            <w:pPr>
              <w:snapToGrid w:val="0"/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293" w:type="pct"/>
            <w:shd w:val="clear" w:color="auto" w:fill="F3F7ED"/>
          </w:tcPr>
          <w:p w:rsidR="00817E3E" w:rsidRPr="00C35151" w:rsidRDefault="00817E3E">
            <w:pPr>
              <w:snapToGrid w:val="0"/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391" w:type="pct"/>
            <w:tcBorders>
              <w:left w:val="double" w:sz="4" w:space="0" w:color="auto"/>
            </w:tcBorders>
            <w:shd w:val="clear" w:color="auto" w:fill="F3F7ED"/>
          </w:tcPr>
          <w:p w:rsidR="00817E3E" w:rsidRPr="001A61B1" w:rsidRDefault="00817E3E">
            <w:pPr>
              <w:snapToGrid w:val="0"/>
              <w:spacing w:line="480" w:lineRule="auto"/>
              <w:rPr>
                <w:rFonts w:ascii="Cambria" w:hAnsi="Cambria" w:cs="Cambria"/>
              </w:rPr>
            </w:pPr>
            <w:r w:rsidRPr="001A61B1">
              <w:rPr>
                <w:rFonts w:ascii="Cambria" w:hAnsi="Cambria" w:cs="Cambria"/>
              </w:rPr>
              <w:t>Ανοιχτό Γήπεδο Δημοτικού Σχολείου</w:t>
            </w:r>
          </w:p>
        </w:tc>
        <w:tc>
          <w:tcPr>
            <w:tcW w:w="339" w:type="pct"/>
            <w:shd w:val="clear" w:color="auto" w:fill="F3F7ED"/>
          </w:tcPr>
          <w:p w:rsidR="00817E3E" w:rsidRPr="00677D87" w:rsidRDefault="00817E3E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ΚΡΙΕΖΑ</w:t>
            </w:r>
          </w:p>
        </w:tc>
      </w:tr>
      <w:tr w:rsidR="00817E3E" w:rsidRPr="00677D87" w:rsidTr="00CE34C1">
        <w:tc>
          <w:tcPr>
            <w:tcW w:w="196" w:type="pct"/>
            <w:tcBorders>
              <w:right w:val="double" w:sz="4" w:space="0" w:color="auto"/>
            </w:tcBorders>
            <w:shd w:val="clear" w:color="auto" w:fill="F3F7ED"/>
          </w:tcPr>
          <w:p w:rsidR="00817E3E" w:rsidRPr="001A61B1" w:rsidRDefault="00817E3E">
            <w:pPr>
              <w:snapToGrid w:val="0"/>
              <w:spacing w:line="480" w:lineRule="auto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538" w:type="pct"/>
            <w:tcBorders>
              <w:left w:val="double" w:sz="4" w:space="0" w:color="auto"/>
            </w:tcBorders>
            <w:shd w:val="clear" w:color="auto" w:fill="F3F7ED"/>
          </w:tcPr>
          <w:p w:rsidR="00817E3E" w:rsidRPr="00677D87" w:rsidRDefault="00817E3E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Άθληση στην Παιδική ηλικία</w:t>
            </w:r>
          </w:p>
        </w:tc>
        <w:tc>
          <w:tcPr>
            <w:tcW w:w="478" w:type="pct"/>
            <w:tcBorders>
              <w:right w:val="double" w:sz="4" w:space="0" w:color="auto"/>
            </w:tcBorders>
            <w:shd w:val="clear" w:color="auto" w:fill="F3F7ED"/>
          </w:tcPr>
          <w:p w:rsidR="00817E3E" w:rsidRPr="00677D87" w:rsidRDefault="00817E3E" w:rsidP="0022510D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Σαμαράς Ιωάννης</w:t>
            </w:r>
          </w:p>
        </w:tc>
        <w:tc>
          <w:tcPr>
            <w:tcW w:w="390" w:type="pct"/>
            <w:tcBorders>
              <w:left w:val="double" w:sz="4" w:space="0" w:color="auto"/>
            </w:tcBorders>
            <w:shd w:val="clear" w:color="auto" w:fill="F3F7ED"/>
          </w:tcPr>
          <w:p w:rsidR="00817E3E" w:rsidRPr="00677D87" w:rsidRDefault="00817E3E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25</w:t>
            </w:r>
          </w:p>
        </w:tc>
        <w:tc>
          <w:tcPr>
            <w:tcW w:w="195" w:type="pct"/>
            <w:shd w:val="clear" w:color="auto" w:fill="F3F7ED"/>
          </w:tcPr>
          <w:p w:rsidR="00817E3E" w:rsidRPr="00677D87" w:rsidRDefault="00817E3E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11</w:t>
            </w:r>
          </w:p>
        </w:tc>
        <w:tc>
          <w:tcPr>
            <w:tcW w:w="195" w:type="pct"/>
            <w:shd w:val="clear" w:color="auto" w:fill="F3F7ED"/>
          </w:tcPr>
          <w:p w:rsidR="00817E3E" w:rsidRPr="00677D87" w:rsidRDefault="00817E3E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14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F3F7ED"/>
          </w:tcPr>
          <w:p w:rsidR="00817E3E" w:rsidRPr="00677D87" w:rsidRDefault="00817E3E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6-12 ετών</w:t>
            </w:r>
          </w:p>
        </w:tc>
        <w:tc>
          <w:tcPr>
            <w:tcW w:w="292" w:type="pct"/>
            <w:tcBorders>
              <w:left w:val="double" w:sz="4" w:space="0" w:color="auto"/>
            </w:tcBorders>
            <w:shd w:val="clear" w:color="auto" w:fill="F3F7ED"/>
          </w:tcPr>
          <w:p w:rsidR="00817E3E" w:rsidRPr="00C35151" w:rsidRDefault="00817E3E">
            <w:pPr>
              <w:snapToGrid w:val="0"/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293" w:type="pct"/>
            <w:shd w:val="clear" w:color="auto" w:fill="F3F7ED"/>
          </w:tcPr>
          <w:p w:rsidR="00817E3E" w:rsidRPr="00C35151" w:rsidRDefault="00817E3E">
            <w:pPr>
              <w:snapToGrid w:val="0"/>
              <w:spacing w:line="480" w:lineRule="auto"/>
              <w:rPr>
                <w:rFonts w:ascii="Calibri" w:hAnsi="Calibri" w:cs="Calibri"/>
              </w:rPr>
            </w:pPr>
            <w:r w:rsidRPr="00C35151">
              <w:rPr>
                <w:rFonts w:ascii="Calibri" w:hAnsi="Calibri" w:cs="Calibri"/>
              </w:rPr>
              <w:t>16-17μ.μ</w:t>
            </w:r>
          </w:p>
        </w:tc>
        <w:tc>
          <w:tcPr>
            <w:tcW w:w="377" w:type="pct"/>
            <w:shd w:val="clear" w:color="auto" w:fill="F3F7ED"/>
          </w:tcPr>
          <w:p w:rsidR="00817E3E" w:rsidRPr="00C35151" w:rsidRDefault="00817E3E">
            <w:pPr>
              <w:snapToGrid w:val="0"/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339" w:type="pct"/>
            <w:shd w:val="clear" w:color="auto" w:fill="F3F7ED"/>
          </w:tcPr>
          <w:p w:rsidR="00817E3E" w:rsidRPr="00C35151" w:rsidRDefault="00817E3E">
            <w:pPr>
              <w:snapToGrid w:val="0"/>
              <w:spacing w:line="480" w:lineRule="auto"/>
              <w:rPr>
                <w:rFonts w:ascii="Calibri" w:hAnsi="Calibri" w:cs="Calibri"/>
              </w:rPr>
            </w:pPr>
            <w:r w:rsidRPr="00C35151">
              <w:rPr>
                <w:rFonts w:ascii="Calibri" w:hAnsi="Calibri" w:cs="Calibri"/>
                <w:lang w:val="en-US"/>
              </w:rPr>
              <w:t>15-16</w:t>
            </w:r>
            <w:r w:rsidRPr="00C35151">
              <w:rPr>
                <w:rFonts w:ascii="Calibri" w:hAnsi="Calibri" w:cs="Calibri"/>
              </w:rPr>
              <w:t>μ.μ</w:t>
            </w:r>
          </w:p>
        </w:tc>
        <w:tc>
          <w:tcPr>
            <w:tcW w:w="342" w:type="pct"/>
            <w:shd w:val="clear" w:color="auto" w:fill="F3F7ED"/>
          </w:tcPr>
          <w:p w:rsidR="00817E3E" w:rsidRPr="00C35151" w:rsidRDefault="00817E3E">
            <w:pPr>
              <w:snapToGrid w:val="0"/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293" w:type="pct"/>
            <w:shd w:val="clear" w:color="auto" w:fill="F3F7ED"/>
          </w:tcPr>
          <w:p w:rsidR="00817E3E" w:rsidRPr="00C35151" w:rsidRDefault="00817E3E">
            <w:pPr>
              <w:snapToGrid w:val="0"/>
              <w:spacing w:line="480" w:lineRule="auto"/>
              <w:rPr>
                <w:rFonts w:ascii="Calibri" w:hAnsi="Calibri" w:cs="Calibri"/>
              </w:rPr>
            </w:pPr>
            <w:r w:rsidRPr="00C35151">
              <w:rPr>
                <w:rFonts w:ascii="Calibri" w:hAnsi="Calibri" w:cs="Calibri"/>
                <w:lang w:val="en-US"/>
              </w:rPr>
              <w:t>10</w:t>
            </w:r>
            <w:r w:rsidRPr="00C35151">
              <w:rPr>
                <w:rFonts w:ascii="Calibri" w:hAnsi="Calibri" w:cs="Calibri"/>
              </w:rPr>
              <w:t>-</w:t>
            </w:r>
            <w:r w:rsidRPr="00C35151">
              <w:rPr>
                <w:rFonts w:ascii="Calibri" w:hAnsi="Calibri" w:cs="Calibri"/>
                <w:lang w:val="en-US"/>
              </w:rPr>
              <w:t>11</w:t>
            </w:r>
            <w:r w:rsidRPr="00C35151">
              <w:rPr>
                <w:rFonts w:ascii="Calibri" w:hAnsi="Calibri" w:cs="Calibri"/>
              </w:rPr>
              <w:t>π.μ</w:t>
            </w:r>
          </w:p>
        </w:tc>
        <w:tc>
          <w:tcPr>
            <w:tcW w:w="391" w:type="pct"/>
            <w:tcBorders>
              <w:left w:val="double" w:sz="4" w:space="0" w:color="auto"/>
            </w:tcBorders>
            <w:shd w:val="clear" w:color="auto" w:fill="F3F7ED"/>
          </w:tcPr>
          <w:p w:rsidR="00817E3E" w:rsidRPr="001A61B1" w:rsidRDefault="00817E3E">
            <w:pPr>
              <w:snapToGrid w:val="0"/>
              <w:spacing w:line="480" w:lineRule="auto"/>
              <w:rPr>
                <w:rFonts w:ascii="Cambria" w:hAnsi="Cambria" w:cs="Cambria"/>
              </w:rPr>
            </w:pPr>
            <w:r w:rsidRPr="001A61B1">
              <w:rPr>
                <w:rFonts w:ascii="Cambria" w:hAnsi="Cambria" w:cs="Cambria"/>
              </w:rPr>
              <w:t>Ανοιχτό Γήπεδο Γυμνασίου</w:t>
            </w:r>
          </w:p>
        </w:tc>
        <w:tc>
          <w:tcPr>
            <w:tcW w:w="339" w:type="pct"/>
            <w:shd w:val="clear" w:color="auto" w:fill="F3F7ED"/>
          </w:tcPr>
          <w:p w:rsidR="00817E3E" w:rsidRPr="00677D87" w:rsidRDefault="00817E3E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ΑΥΛΩΝΑΡΙ</w:t>
            </w:r>
          </w:p>
        </w:tc>
      </w:tr>
      <w:tr w:rsidR="00817E3E" w:rsidRPr="00677D87" w:rsidTr="00CE34C1">
        <w:tc>
          <w:tcPr>
            <w:tcW w:w="196" w:type="pct"/>
            <w:tcBorders>
              <w:right w:val="double" w:sz="4" w:space="0" w:color="auto"/>
            </w:tcBorders>
            <w:shd w:val="clear" w:color="auto" w:fill="F3F7ED"/>
          </w:tcPr>
          <w:p w:rsidR="00817E3E" w:rsidRPr="001A61B1" w:rsidRDefault="00817E3E">
            <w:pPr>
              <w:snapToGrid w:val="0"/>
              <w:spacing w:line="480" w:lineRule="auto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538" w:type="pct"/>
            <w:tcBorders>
              <w:left w:val="double" w:sz="4" w:space="0" w:color="auto"/>
            </w:tcBorders>
            <w:shd w:val="clear" w:color="auto" w:fill="F3F7ED"/>
          </w:tcPr>
          <w:p w:rsidR="00817E3E" w:rsidRPr="00677D87" w:rsidRDefault="00817E3E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Άθληση στην Παιδική ηλικία</w:t>
            </w:r>
          </w:p>
        </w:tc>
        <w:tc>
          <w:tcPr>
            <w:tcW w:w="478" w:type="pct"/>
            <w:tcBorders>
              <w:right w:val="double" w:sz="4" w:space="0" w:color="auto"/>
            </w:tcBorders>
            <w:shd w:val="clear" w:color="auto" w:fill="F3F7ED"/>
          </w:tcPr>
          <w:p w:rsidR="00817E3E" w:rsidRPr="00677D87" w:rsidRDefault="00817E3E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Σαμαράς Ιωάννης</w:t>
            </w:r>
          </w:p>
        </w:tc>
        <w:tc>
          <w:tcPr>
            <w:tcW w:w="390" w:type="pct"/>
            <w:tcBorders>
              <w:left w:val="double" w:sz="4" w:space="0" w:color="auto"/>
            </w:tcBorders>
            <w:shd w:val="clear" w:color="auto" w:fill="F3F7ED"/>
          </w:tcPr>
          <w:p w:rsidR="00817E3E" w:rsidRPr="00677D87" w:rsidRDefault="00817E3E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25</w:t>
            </w:r>
          </w:p>
        </w:tc>
        <w:tc>
          <w:tcPr>
            <w:tcW w:w="195" w:type="pct"/>
            <w:shd w:val="clear" w:color="auto" w:fill="F3F7ED"/>
          </w:tcPr>
          <w:p w:rsidR="00817E3E" w:rsidRPr="00677D87" w:rsidRDefault="00817E3E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9</w:t>
            </w:r>
          </w:p>
        </w:tc>
        <w:tc>
          <w:tcPr>
            <w:tcW w:w="195" w:type="pct"/>
            <w:shd w:val="clear" w:color="auto" w:fill="F3F7ED"/>
          </w:tcPr>
          <w:p w:rsidR="00817E3E" w:rsidRPr="00677D87" w:rsidRDefault="00817E3E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16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F3F7ED"/>
          </w:tcPr>
          <w:p w:rsidR="00817E3E" w:rsidRPr="00677D87" w:rsidRDefault="00817E3E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6-12 ετών</w:t>
            </w:r>
          </w:p>
        </w:tc>
        <w:tc>
          <w:tcPr>
            <w:tcW w:w="292" w:type="pct"/>
            <w:tcBorders>
              <w:left w:val="double" w:sz="4" w:space="0" w:color="auto"/>
            </w:tcBorders>
            <w:shd w:val="clear" w:color="auto" w:fill="F3F7ED"/>
          </w:tcPr>
          <w:p w:rsidR="00817E3E" w:rsidRPr="00C35151" w:rsidRDefault="00817E3E">
            <w:pPr>
              <w:snapToGrid w:val="0"/>
              <w:spacing w:line="480" w:lineRule="auto"/>
              <w:rPr>
                <w:rFonts w:ascii="Calibri" w:hAnsi="Calibri" w:cs="Calibri"/>
              </w:rPr>
            </w:pPr>
            <w:r w:rsidRPr="00C35151">
              <w:rPr>
                <w:rFonts w:ascii="Calibri" w:hAnsi="Calibri" w:cs="Calibri"/>
              </w:rPr>
              <w:t>18-19μ.μ</w:t>
            </w:r>
          </w:p>
        </w:tc>
        <w:tc>
          <w:tcPr>
            <w:tcW w:w="293" w:type="pct"/>
            <w:shd w:val="clear" w:color="auto" w:fill="F3F7ED"/>
          </w:tcPr>
          <w:p w:rsidR="00817E3E" w:rsidRPr="00C35151" w:rsidRDefault="00817E3E">
            <w:pPr>
              <w:snapToGrid w:val="0"/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377" w:type="pct"/>
            <w:shd w:val="clear" w:color="auto" w:fill="F3F7ED"/>
          </w:tcPr>
          <w:p w:rsidR="00817E3E" w:rsidRPr="00C35151" w:rsidRDefault="00817E3E">
            <w:pPr>
              <w:snapToGrid w:val="0"/>
              <w:spacing w:line="480" w:lineRule="auto"/>
              <w:rPr>
                <w:rFonts w:ascii="Calibri" w:hAnsi="Calibri" w:cs="Calibri"/>
              </w:rPr>
            </w:pPr>
            <w:r w:rsidRPr="00C35151">
              <w:rPr>
                <w:rFonts w:ascii="Calibri" w:hAnsi="Calibri" w:cs="Calibri"/>
              </w:rPr>
              <w:t>16-17μ.μ</w:t>
            </w:r>
          </w:p>
        </w:tc>
        <w:tc>
          <w:tcPr>
            <w:tcW w:w="339" w:type="pct"/>
            <w:shd w:val="clear" w:color="auto" w:fill="F3F7ED"/>
          </w:tcPr>
          <w:p w:rsidR="00817E3E" w:rsidRPr="00C35151" w:rsidRDefault="00817E3E">
            <w:pPr>
              <w:snapToGrid w:val="0"/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342" w:type="pct"/>
            <w:shd w:val="clear" w:color="auto" w:fill="F3F7ED"/>
          </w:tcPr>
          <w:p w:rsidR="00817E3E" w:rsidRPr="00C35151" w:rsidRDefault="00817E3E">
            <w:pPr>
              <w:snapToGrid w:val="0"/>
              <w:spacing w:line="480" w:lineRule="auto"/>
              <w:rPr>
                <w:rFonts w:ascii="Calibri" w:hAnsi="Calibri" w:cs="Calibri"/>
              </w:rPr>
            </w:pPr>
            <w:r w:rsidRPr="00C35151">
              <w:rPr>
                <w:rFonts w:ascii="Calibri" w:hAnsi="Calibri" w:cs="Calibri"/>
              </w:rPr>
              <w:t>20-21μ.μ</w:t>
            </w:r>
          </w:p>
        </w:tc>
        <w:tc>
          <w:tcPr>
            <w:tcW w:w="293" w:type="pct"/>
            <w:shd w:val="clear" w:color="auto" w:fill="F3F7ED"/>
          </w:tcPr>
          <w:p w:rsidR="00817E3E" w:rsidRPr="00C35151" w:rsidRDefault="00817E3E">
            <w:pPr>
              <w:snapToGrid w:val="0"/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391" w:type="pct"/>
            <w:tcBorders>
              <w:left w:val="double" w:sz="4" w:space="0" w:color="auto"/>
            </w:tcBorders>
            <w:shd w:val="clear" w:color="auto" w:fill="F3F7ED"/>
          </w:tcPr>
          <w:p w:rsidR="00817E3E" w:rsidRPr="001A61B1" w:rsidRDefault="00817E3E">
            <w:pPr>
              <w:snapToGrid w:val="0"/>
              <w:spacing w:line="480" w:lineRule="auto"/>
              <w:rPr>
                <w:rFonts w:ascii="Cambria" w:hAnsi="Cambria" w:cs="Cambria"/>
              </w:rPr>
            </w:pPr>
            <w:r w:rsidRPr="001A61B1">
              <w:rPr>
                <w:rFonts w:ascii="Cambria" w:hAnsi="Cambria" w:cs="Cambria"/>
              </w:rPr>
              <w:t>Κλειστό Γήπεδο Γυμνασίου</w:t>
            </w:r>
          </w:p>
        </w:tc>
        <w:tc>
          <w:tcPr>
            <w:tcW w:w="339" w:type="pct"/>
            <w:shd w:val="clear" w:color="auto" w:fill="F3F7ED"/>
          </w:tcPr>
          <w:p w:rsidR="00817E3E" w:rsidRPr="00677D87" w:rsidRDefault="00817E3E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ΚΟΝΙΣΤΡΕΣ</w:t>
            </w:r>
          </w:p>
        </w:tc>
      </w:tr>
      <w:tr w:rsidR="00817E3E" w:rsidRPr="00677D87" w:rsidTr="00CE34C1">
        <w:tc>
          <w:tcPr>
            <w:tcW w:w="196" w:type="pct"/>
            <w:tcBorders>
              <w:right w:val="double" w:sz="4" w:space="0" w:color="auto"/>
            </w:tcBorders>
            <w:shd w:val="clear" w:color="auto" w:fill="F3F7ED"/>
          </w:tcPr>
          <w:p w:rsidR="00817E3E" w:rsidRPr="001A61B1" w:rsidRDefault="00817E3E">
            <w:pPr>
              <w:snapToGrid w:val="0"/>
              <w:spacing w:line="480" w:lineRule="auto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1A61B1">
              <w:rPr>
                <w:rFonts w:ascii="Cambria" w:hAnsi="Cambria" w:cs="Cambria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538" w:type="pct"/>
            <w:tcBorders>
              <w:left w:val="double" w:sz="4" w:space="0" w:color="auto"/>
            </w:tcBorders>
            <w:shd w:val="clear" w:color="auto" w:fill="F3F7ED"/>
          </w:tcPr>
          <w:p w:rsidR="00817E3E" w:rsidRPr="00677D87" w:rsidRDefault="00817E3E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Άθληση στην Παιδική ηλικία</w:t>
            </w:r>
          </w:p>
        </w:tc>
        <w:tc>
          <w:tcPr>
            <w:tcW w:w="478" w:type="pct"/>
            <w:tcBorders>
              <w:right w:val="double" w:sz="4" w:space="0" w:color="auto"/>
            </w:tcBorders>
            <w:shd w:val="clear" w:color="auto" w:fill="F3F7ED"/>
          </w:tcPr>
          <w:p w:rsidR="00817E3E" w:rsidRPr="00677D87" w:rsidRDefault="00817E3E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Σαμαράς Ιωάννης</w:t>
            </w:r>
          </w:p>
        </w:tc>
        <w:tc>
          <w:tcPr>
            <w:tcW w:w="390" w:type="pct"/>
            <w:tcBorders>
              <w:left w:val="double" w:sz="4" w:space="0" w:color="auto"/>
            </w:tcBorders>
            <w:shd w:val="clear" w:color="auto" w:fill="F3F7ED"/>
          </w:tcPr>
          <w:p w:rsidR="00817E3E" w:rsidRPr="00677D87" w:rsidRDefault="00817E3E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25</w:t>
            </w:r>
          </w:p>
        </w:tc>
        <w:tc>
          <w:tcPr>
            <w:tcW w:w="195" w:type="pct"/>
            <w:shd w:val="clear" w:color="auto" w:fill="F3F7ED"/>
          </w:tcPr>
          <w:p w:rsidR="00817E3E" w:rsidRPr="00677D87" w:rsidRDefault="00817E3E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14</w:t>
            </w:r>
          </w:p>
        </w:tc>
        <w:tc>
          <w:tcPr>
            <w:tcW w:w="195" w:type="pct"/>
            <w:shd w:val="clear" w:color="auto" w:fill="F3F7ED"/>
          </w:tcPr>
          <w:p w:rsidR="00817E3E" w:rsidRPr="00677D87" w:rsidRDefault="00817E3E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11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F3F7ED"/>
          </w:tcPr>
          <w:p w:rsidR="00817E3E" w:rsidRPr="00677D87" w:rsidRDefault="00817E3E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6-12 ετών</w:t>
            </w:r>
          </w:p>
        </w:tc>
        <w:tc>
          <w:tcPr>
            <w:tcW w:w="292" w:type="pct"/>
            <w:tcBorders>
              <w:left w:val="double" w:sz="4" w:space="0" w:color="auto"/>
            </w:tcBorders>
            <w:shd w:val="clear" w:color="auto" w:fill="F3F7ED"/>
          </w:tcPr>
          <w:p w:rsidR="00817E3E" w:rsidRPr="00C35151" w:rsidRDefault="00817E3E">
            <w:pPr>
              <w:snapToGrid w:val="0"/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293" w:type="pct"/>
            <w:shd w:val="clear" w:color="auto" w:fill="F3F7ED"/>
          </w:tcPr>
          <w:p w:rsidR="00817E3E" w:rsidRPr="00C35151" w:rsidRDefault="00817E3E">
            <w:pPr>
              <w:snapToGrid w:val="0"/>
              <w:spacing w:line="480" w:lineRule="auto"/>
              <w:rPr>
                <w:rFonts w:ascii="Calibri" w:hAnsi="Calibri" w:cs="Calibri"/>
              </w:rPr>
            </w:pPr>
            <w:r w:rsidRPr="00C35151">
              <w:rPr>
                <w:rFonts w:ascii="Calibri" w:hAnsi="Calibri" w:cs="Calibri"/>
              </w:rPr>
              <w:t>14-15μ.μ</w:t>
            </w:r>
          </w:p>
        </w:tc>
        <w:tc>
          <w:tcPr>
            <w:tcW w:w="377" w:type="pct"/>
            <w:shd w:val="clear" w:color="auto" w:fill="F3F7ED"/>
          </w:tcPr>
          <w:p w:rsidR="00817E3E" w:rsidRPr="00C35151" w:rsidRDefault="00817E3E">
            <w:pPr>
              <w:snapToGrid w:val="0"/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339" w:type="pct"/>
            <w:shd w:val="clear" w:color="auto" w:fill="F3F7ED"/>
          </w:tcPr>
          <w:p w:rsidR="00817E3E" w:rsidRPr="00C35151" w:rsidRDefault="00817E3E">
            <w:pPr>
              <w:snapToGrid w:val="0"/>
              <w:spacing w:line="480" w:lineRule="auto"/>
              <w:rPr>
                <w:rFonts w:ascii="Calibri" w:hAnsi="Calibri" w:cs="Calibri"/>
              </w:rPr>
            </w:pPr>
            <w:r w:rsidRPr="00C35151">
              <w:rPr>
                <w:rFonts w:ascii="Calibri" w:hAnsi="Calibri" w:cs="Calibri"/>
              </w:rPr>
              <w:t>14-15μ.μ</w:t>
            </w:r>
          </w:p>
        </w:tc>
        <w:tc>
          <w:tcPr>
            <w:tcW w:w="342" w:type="pct"/>
            <w:shd w:val="clear" w:color="auto" w:fill="F3F7ED"/>
          </w:tcPr>
          <w:p w:rsidR="00817E3E" w:rsidRPr="00C35151" w:rsidRDefault="00817E3E">
            <w:pPr>
              <w:snapToGrid w:val="0"/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293" w:type="pct"/>
            <w:shd w:val="clear" w:color="auto" w:fill="F3F7ED"/>
          </w:tcPr>
          <w:p w:rsidR="00817E3E" w:rsidRPr="00C35151" w:rsidRDefault="00817E3E">
            <w:pPr>
              <w:snapToGrid w:val="0"/>
              <w:spacing w:line="480" w:lineRule="auto"/>
              <w:rPr>
                <w:rFonts w:ascii="Calibri" w:hAnsi="Calibri" w:cs="Calibri"/>
              </w:rPr>
            </w:pPr>
            <w:r w:rsidRPr="00C35151">
              <w:rPr>
                <w:rFonts w:ascii="Calibri" w:hAnsi="Calibri" w:cs="Calibri"/>
              </w:rPr>
              <w:t>9-10π.μ</w:t>
            </w:r>
          </w:p>
        </w:tc>
        <w:tc>
          <w:tcPr>
            <w:tcW w:w="391" w:type="pct"/>
            <w:tcBorders>
              <w:left w:val="double" w:sz="4" w:space="0" w:color="auto"/>
            </w:tcBorders>
            <w:shd w:val="clear" w:color="auto" w:fill="F3F7ED"/>
          </w:tcPr>
          <w:p w:rsidR="00817E3E" w:rsidRPr="001A61B1" w:rsidRDefault="00817E3E">
            <w:pPr>
              <w:snapToGrid w:val="0"/>
              <w:spacing w:line="480" w:lineRule="auto"/>
              <w:rPr>
                <w:rFonts w:ascii="Cambria" w:hAnsi="Cambria" w:cs="Cambria"/>
              </w:rPr>
            </w:pPr>
            <w:r w:rsidRPr="001A61B1">
              <w:rPr>
                <w:rFonts w:ascii="Cambria" w:hAnsi="Cambria" w:cs="Cambria"/>
              </w:rPr>
              <w:t>Ανοιχτό Γήπεδο Δημοτικού Σχολείου</w:t>
            </w:r>
          </w:p>
        </w:tc>
        <w:tc>
          <w:tcPr>
            <w:tcW w:w="339" w:type="pct"/>
            <w:shd w:val="clear" w:color="auto" w:fill="F3F7ED"/>
          </w:tcPr>
          <w:p w:rsidR="00817E3E" w:rsidRPr="00677D87" w:rsidRDefault="00817E3E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ΝΕΟΧΩΡΙ</w:t>
            </w:r>
          </w:p>
        </w:tc>
      </w:tr>
      <w:tr w:rsidR="00817E3E" w:rsidRPr="00677D87" w:rsidTr="00CE34C1">
        <w:tc>
          <w:tcPr>
            <w:tcW w:w="196" w:type="pct"/>
            <w:tcBorders>
              <w:right w:val="double" w:sz="4" w:space="0" w:color="auto"/>
            </w:tcBorders>
            <w:shd w:val="clear" w:color="auto" w:fill="F3F7ED"/>
          </w:tcPr>
          <w:p w:rsidR="00817E3E" w:rsidRPr="00677D87" w:rsidRDefault="00817E3E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538" w:type="pct"/>
            <w:tcBorders>
              <w:left w:val="double" w:sz="4" w:space="0" w:color="auto"/>
            </w:tcBorders>
            <w:shd w:val="clear" w:color="auto" w:fill="F3F7ED"/>
          </w:tcPr>
          <w:p w:rsidR="00817E3E" w:rsidRPr="00677D87" w:rsidRDefault="00817E3E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478" w:type="pct"/>
            <w:tcBorders>
              <w:right w:val="double" w:sz="4" w:space="0" w:color="auto"/>
            </w:tcBorders>
            <w:shd w:val="clear" w:color="auto" w:fill="F3F7ED"/>
          </w:tcPr>
          <w:p w:rsidR="00817E3E" w:rsidRPr="00677D87" w:rsidRDefault="00817E3E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390" w:type="pct"/>
            <w:tcBorders>
              <w:left w:val="double" w:sz="4" w:space="0" w:color="auto"/>
            </w:tcBorders>
            <w:shd w:val="clear" w:color="auto" w:fill="F3F7ED"/>
          </w:tcPr>
          <w:p w:rsidR="00817E3E" w:rsidRPr="00677D87" w:rsidRDefault="00817E3E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95" w:type="pct"/>
            <w:shd w:val="clear" w:color="auto" w:fill="F3F7ED"/>
          </w:tcPr>
          <w:p w:rsidR="00817E3E" w:rsidRPr="00677D87" w:rsidRDefault="00817E3E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95" w:type="pct"/>
            <w:shd w:val="clear" w:color="auto" w:fill="F3F7ED"/>
          </w:tcPr>
          <w:p w:rsidR="00817E3E" w:rsidRPr="00677D87" w:rsidRDefault="00817E3E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F3F7ED"/>
          </w:tcPr>
          <w:p w:rsidR="00817E3E" w:rsidRPr="00677D87" w:rsidRDefault="00817E3E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92" w:type="pct"/>
            <w:tcBorders>
              <w:left w:val="double" w:sz="4" w:space="0" w:color="auto"/>
            </w:tcBorders>
            <w:shd w:val="clear" w:color="auto" w:fill="F3F7ED"/>
          </w:tcPr>
          <w:p w:rsidR="00817E3E" w:rsidRPr="00C35151" w:rsidRDefault="00817E3E">
            <w:pPr>
              <w:snapToGrid w:val="0"/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293" w:type="pct"/>
            <w:shd w:val="clear" w:color="auto" w:fill="F3F7ED"/>
          </w:tcPr>
          <w:p w:rsidR="00817E3E" w:rsidRPr="00C35151" w:rsidRDefault="00817E3E">
            <w:pPr>
              <w:snapToGrid w:val="0"/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377" w:type="pct"/>
            <w:shd w:val="clear" w:color="auto" w:fill="F3F7ED"/>
          </w:tcPr>
          <w:p w:rsidR="00817E3E" w:rsidRPr="00C35151" w:rsidRDefault="00817E3E">
            <w:pPr>
              <w:snapToGrid w:val="0"/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339" w:type="pct"/>
            <w:shd w:val="clear" w:color="auto" w:fill="F3F7ED"/>
          </w:tcPr>
          <w:p w:rsidR="00817E3E" w:rsidRPr="00C35151" w:rsidRDefault="00817E3E">
            <w:pPr>
              <w:snapToGrid w:val="0"/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342" w:type="pct"/>
            <w:shd w:val="clear" w:color="auto" w:fill="F3F7ED"/>
          </w:tcPr>
          <w:p w:rsidR="00817E3E" w:rsidRPr="00C35151" w:rsidRDefault="00817E3E">
            <w:pPr>
              <w:snapToGrid w:val="0"/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293" w:type="pct"/>
            <w:shd w:val="clear" w:color="auto" w:fill="F3F7ED"/>
          </w:tcPr>
          <w:p w:rsidR="00817E3E" w:rsidRPr="00C35151" w:rsidRDefault="00817E3E">
            <w:pPr>
              <w:snapToGrid w:val="0"/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391" w:type="pct"/>
            <w:tcBorders>
              <w:left w:val="double" w:sz="4" w:space="0" w:color="auto"/>
            </w:tcBorders>
            <w:shd w:val="clear" w:color="auto" w:fill="F3F7ED"/>
          </w:tcPr>
          <w:p w:rsidR="00817E3E" w:rsidRPr="00677D87" w:rsidRDefault="00817E3E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339" w:type="pct"/>
            <w:shd w:val="clear" w:color="auto" w:fill="F3F7ED"/>
          </w:tcPr>
          <w:p w:rsidR="00817E3E" w:rsidRPr="00677D87" w:rsidRDefault="00817E3E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</w:p>
        </w:tc>
      </w:tr>
    </w:tbl>
    <w:p w:rsidR="00817E3E" w:rsidRPr="00B50DE0" w:rsidRDefault="00817E3E" w:rsidP="002677A6">
      <w:pPr>
        <w:ind w:left="9912" w:firstLine="708"/>
        <w:rPr>
          <w:rFonts w:ascii="Cambria" w:hAnsi="Cambria" w:cs="Cambria"/>
          <w:b/>
          <w:bCs/>
          <w:sz w:val="18"/>
          <w:szCs w:val="18"/>
        </w:rPr>
      </w:pPr>
      <w:r w:rsidRPr="00B50DE0">
        <w:rPr>
          <w:rFonts w:ascii="Cambria" w:hAnsi="Cambria" w:cs="Cambria"/>
          <w:b/>
          <w:bCs/>
          <w:sz w:val="18"/>
          <w:szCs w:val="18"/>
        </w:rPr>
        <w:t xml:space="preserve">Ο Υπεύθυνος του Φορέα                </w:t>
      </w:r>
    </w:p>
    <w:p w:rsidR="00817E3E" w:rsidRPr="00B50DE0" w:rsidRDefault="00817E3E" w:rsidP="00DD7424">
      <w:pPr>
        <w:ind w:left="9912" w:firstLine="708"/>
        <w:rPr>
          <w:rFonts w:ascii="Cambria" w:hAnsi="Cambria" w:cs="Cambria"/>
          <w:b/>
          <w:bCs/>
          <w:i/>
          <w:iCs/>
          <w:sz w:val="18"/>
          <w:szCs w:val="18"/>
        </w:rPr>
      </w:pPr>
      <w:r w:rsidRPr="00B50DE0">
        <w:rPr>
          <w:rFonts w:ascii="Cambria" w:hAnsi="Cambria" w:cs="Cambria"/>
          <w:b/>
          <w:bCs/>
          <w:i/>
          <w:iCs/>
          <w:sz w:val="18"/>
          <w:szCs w:val="18"/>
        </w:rPr>
        <w:t>Σφραγίδα  &amp;  Υπογραφή</w:t>
      </w:r>
    </w:p>
    <w:sectPr w:rsidR="00817E3E" w:rsidRPr="00B50DE0" w:rsidSect="001B7A92">
      <w:headerReference w:type="default" r:id="rId6"/>
      <w:footerReference w:type="default" r:id="rId7"/>
      <w:footnotePr>
        <w:pos w:val="beneathText"/>
      </w:footnotePr>
      <w:pgSz w:w="16837" w:h="11905" w:orient="landscape"/>
      <w:pgMar w:top="709" w:right="1418" w:bottom="0" w:left="1418" w:header="6" w:footer="31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E3E" w:rsidRDefault="00817E3E" w:rsidP="00D11FB3">
      <w:r>
        <w:separator/>
      </w:r>
    </w:p>
  </w:endnote>
  <w:endnote w:type="continuationSeparator" w:id="0">
    <w:p w:rsidR="00817E3E" w:rsidRDefault="00817E3E" w:rsidP="00D11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E3E" w:rsidRPr="00B50DE0" w:rsidRDefault="00817E3E" w:rsidP="00ED1116">
    <w:pPr>
      <w:pStyle w:val="Footer"/>
      <w:rPr>
        <w:rFonts w:ascii="Cambria" w:hAnsi="Cambria" w:cs="Cambria"/>
        <w:b/>
        <w:bCs/>
        <w:color w:val="17365D"/>
        <w:sz w:val="16"/>
        <w:szCs w:val="16"/>
      </w:rPr>
    </w:pPr>
    <w:r w:rsidRPr="00B50DE0">
      <w:rPr>
        <w:rFonts w:ascii="Cambria" w:hAnsi="Cambria" w:cs="Cambria"/>
        <w:b/>
        <w:bCs/>
        <w:color w:val="17365D"/>
        <w:sz w:val="16"/>
        <w:szCs w:val="16"/>
      </w:rPr>
      <w:t>ΥΠΟΥΡΓΕΙΟ  ΠΟΛΙΤΙΣΜΟΥ ΚΑΙ ΑΘΛΗΤΙΣΜΟΥ</w:t>
    </w:r>
  </w:p>
  <w:p w:rsidR="00817E3E" w:rsidRPr="00B50DE0" w:rsidRDefault="00817E3E" w:rsidP="00ED1116">
    <w:pPr>
      <w:pStyle w:val="Footer"/>
      <w:rPr>
        <w:rFonts w:ascii="Cambria" w:hAnsi="Cambria" w:cs="Cambria"/>
        <w:b/>
        <w:bCs/>
        <w:color w:val="17365D"/>
        <w:sz w:val="16"/>
        <w:szCs w:val="16"/>
      </w:rPr>
    </w:pPr>
    <w:r w:rsidRPr="00B50DE0">
      <w:rPr>
        <w:rFonts w:ascii="Cambria" w:hAnsi="Cambria" w:cs="Cambria"/>
        <w:b/>
        <w:bCs/>
        <w:color w:val="17365D"/>
        <w:sz w:val="16"/>
        <w:szCs w:val="16"/>
      </w:rPr>
      <w:t>ΓΕΝΙΚΗ ΓΡΑΜΜΑΤΕΙΑ ΑΘΛΗΤΙΣΜΟΥ</w:t>
    </w:r>
  </w:p>
  <w:p w:rsidR="00817E3E" w:rsidRPr="00B50DE0" w:rsidRDefault="00817E3E" w:rsidP="00ED1116">
    <w:pPr>
      <w:pStyle w:val="Footer"/>
      <w:rPr>
        <w:rFonts w:ascii="Cambria" w:hAnsi="Cambria" w:cs="Cambria"/>
        <w:b/>
        <w:bCs/>
        <w:color w:val="17365D"/>
        <w:sz w:val="16"/>
        <w:szCs w:val="16"/>
      </w:rPr>
    </w:pPr>
    <w:r w:rsidRPr="00B50DE0">
      <w:rPr>
        <w:rFonts w:ascii="Cambria" w:hAnsi="Cambria" w:cs="Cambria"/>
        <w:b/>
        <w:bCs/>
        <w:color w:val="17365D"/>
        <w:sz w:val="16"/>
        <w:szCs w:val="16"/>
      </w:rPr>
      <w:t xml:space="preserve">ΔΙΕΥΘΥΝΣΗ  «ΑΘΛΗΣΗ ΓΙΑ ΟΛΟΥΣ» </w:t>
    </w:r>
  </w:p>
  <w:p w:rsidR="00817E3E" w:rsidRPr="00B50DE0" w:rsidRDefault="00817E3E" w:rsidP="00ED1116">
    <w:pPr>
      <w:pStyle w:val="Footer"/>
      <w:rPr>
        <w:rFonts w:ascii="Cambria" w:hAnsi="Cambria" w:cs="Cambria"/>
        <w:b/>
        <w:bCs/>
        <w:color w:val="17365D"/>
        <w:sz w:val="16"/>
        <w:szCs w:val="16"/>
      </w:rPr>
    </w:pPr>
    <w:r w:rsidRPr="00B50DE0">
      <w:rPr>
        <w:rFonts w:ascii="Cambria" w:hAnsi="Cambria" w:cs="Cambria"/>
        <w:b/>
        <w:bCs/>
        <w:color w:val="17365D"/>
        <w:sz w:val="16"/>
        <w:szCs w:val="16"/>
      </w:rPr>
      <w:t>ΤΜΗΜΑ ΠΑΡΑΚΟΛΟΥΘΗΣΗΣ &amp; ΕΛΕΓΧΟΥ ΠΑγΟ</w:t>
    </w:r>
  </w:p>
  <w:p w:rsidR="00817E3E" w:rsidRPr="00B50DE0" w:rsidRDefault="00817E3E" w:rsidP="00ED1116">
    <w:pPr>
      <w:pStyle w:val="Footer"/>
      <w:ind w:left="11328" w:hanging="11325"/>
      <w:rPr>
        <w:rFonts w:ascii="Cambria" w:hAnsi="Cambria" w:cs="Cambria"/>
        <w:b/>
        <w:bCs/>
        <w:color w:val="17365D"/>
        <w:sz w:val="16"/>
        <w:szCs w:val="16"/>
      </w:rPr>
    </w:pPr>
    <w:r w:rsidRPr="00B50DE0">
      <w:rPr>
        <w:rFonts w:ascii="Cambria" w:hAnsi="Cambria" w:cs="Cambria"/>
        <w:b/>
        <w:bCs/>
        <w:color w:val="17365D"/>
        <w:sz w:val="16"/>
        <w:szCs w:val="16"/>
      </w:rPr>
      <w:t>Ανδρέα Παπανδρέου 37, Τ.Κ. 15180, Μαρούσι, /</w:t>
    </w:r>
    <w:r w:rsidRPr="00B50DE0">
      <w:rPr>
        <w:sz w:val="16"/>
        <w:szCs w:val="16"/>
      </w:rPr>
      <w:t xml:space="preserve"> </w:t>
    </w:r>
    <w:r w:rsidRPr="00B50DE0">
      <w:rPr>
        <w:rFonts w:ascii="Cambria" w:hAnsi="Cambria" w:cs="Cambria"/>
        <w:b/>
        <w:bCs/>
        <w:color w:val="17365D"/>
        <w:sz w:val="16"/>
        <w:szCs w:val="16"/>
      </w:rPr>
      <w:t>http://www.</w:t>
    </w:r>
    <w:r w:rsidRPr="00B50DE0">
      <w:rPr>
        <w:rFonts w:ascii="Cambria" w:hAnsi="Cambria" w:cs="Cambria"/>
        <w:b/>
        <w:bCs/>
        <w:color w:val="17365D"/>
        <w:sz w:val="16"/>
        <w:szCs w:val="16"/>
        <w:lang w:val="en-US"/>
      </w:rPr>
      <w:t>gga</w:t>
    </w:r>
    <w:r w:rsidRPr="00B50DE0">
      <w:rPr>
        <w:rFonts w:ascii="Cambria" w:hAnsi="Cambria" w:cs="Cambria"/>
        <w:b/>
        <w:bCs/>
        <w:color w:val="17365D"/>
        <w:sz w:val="16"/>
        <w:szCs w:val="16"/>
      </w:rPr>
      <w:t>.</w:t>
    </w:r>
    <w:r w:rsidRPr="00B50DE0">
      <w:rPr>
        <w:rFonts w:ascii="Cambria" w:hAnsi="Cambria" w:cs="Cambria"/>
        <w:b/>
        <w:bCs/>
        <w:color w:val="17365D"/>
        <w:sz w:val="16"/>
        <w:szCs w:val="16"/>
        <w:lang w:val="en-US"/>
      </w:rPr>
      <w:t>gov</w:t>
    </w:r>
    <w:r w:rsidRPr="00B50DE0">
      <w:rPr>
        <w:rFonts w:ascii="Cambria" w:hAnsi="Cambria" w:cs="Cambria"/>
        <w:b/>
        <w:bCs/>
        <w:color w:val="17365D"/>
        <w:sz w:val="16"/>
        <w:szCs w:val="16"/>
      </w:rPr>
      <w:t>.</w:t>
    </w:r>
    <w:r w:rsidRPr="00B50DE0">
      <w:rPr>
        <w:rFonts w:ascii="Cambria" w:hAnsi="Cambria" w:cs="Cambria"/>
        <w:b/>
        <w:bCs/>
        <w:color w:val="17365D"/>
        <w:sz w:val="16"/>
        <w:szCs w:val="16"/>
        <w:lang w:val="en-US"/>
      </w:rPr>
      <w:t>gr</w:t>
    </w:r>
  </w:p>
  <w:p w:rsidR="00817E3E" w:rsidRPr="00B50DE0" w:rsidRDefault="00817E3E" w:rsidP="007B6EFB">
    <w:pPr>
      <w:pStyle w:val="Footer"/>
      <w:ind w:left="11328" w:hanging="11325"/>
      <w:rPr>
        <w:rFonts w:ascii="Cambria" w:hAnsi="Cambria" w:cs="Cambria"/>
        <w:b/>
        <w:bCs/>
        <w:color w:val="17365D"/>
        <w:sz w:val="16"/>
        <w:szCs w:val="16"/>
      </w:rPr>
    </w:pPr>
    <w:r w:rsidRPr="00B50DE0">
      <w:rPr>
        <w:rFonts w:ascii="Cambria" w:hAnsi="Cambria" w:cs="Cambria"/>
        <w:b/>
        <w:bCs/>
        <w:color w:val="17365D"/>
        <w:sz w:val="16"/>
        <w:szCs w:val="16"/>
      </w:rPr>
      <w:t>Φαξ 2131316988</w:t>
    </w:r>
  </w:p>
  <w:p w:rsidR="00817E3E" w:rsidRPr="007B6EFB" w:rsidRDefault="00817E3E" w:rsidP="00ED1116">
    <w:pPr>
      <w:pStyle w:val="Footer"/>
      <w:ind w:left="11328" w:hanging="11325"/>
      <w:rPr>
        <w:rFonts w:ascii="Cambria" w:hAnsi="Cambria" w:cs="Cambria"/>
        <w:b/>
        <w:bCs/>
        <w:color w:val="17365D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E3E" w:rsidRDefault="00817E3E" w:rsidP="00D11FB3">
      <w:r>
        <w:separator/>
      </w:r>
    </w:p>
  </w:footnote>
  <w:footnote w:type="continuationSeparator" w:id="0">
    <w:p w:rsidR="00817E3E" w:rsidRDefault="00817E3E" w:rsidP="00D11F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E3E" w:rsidRPr="00B50DE0" w:rsidRDefault="00817E3E" w:rsidP="00727225">
    <w:pPr>
      <w:rPr>
        <w:rFonts w:ascii="Arial" w:hAnsi="Arial" w:cs="Arial"/>
        <w:b/>
        <w:bCs/>
        <w:color w:val="365F91"/>
        <w:sz w:val="18"/>
        <w:szCs w:val="18"/>
      </w:rPr>
    </w:pPr>
    <w:r w:rsidRPr="00A4028B">
      <w:rPr>
        <w:rFonts w:ascii="Arial" w:hAnsi="Arial" w:cs="Arial"/>
        <w:b/>
        <w:bCs/>
        <w:noProof/>
        <w:color w:val="365F91"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6" type="#_x0000_t75" alt="http://www.culture.gr/culture/img/topbanner.jpg" style="width:262.5pt;height:45pt;visibility:visible">
          <v:imagedata r:id="rId1" o:title=""/>
        </v:shape>
      </w:pict>
    </w:r>
    <w:r w:rsidRPr="00421985">
      <w:rPr>
        <w:rFonts w:ascii="Arial" w:hAnsi="Arial" w:cs="Arial"/>
        <w:b/>
        <w:bCs/>
        <w:color w:val="365F91"/>
        <w:sz w:val="22"/>
        <w:szCs w:val="22"/>
      </w:rPr>
      <w:t xml:space="preserve">                        </w:t>
    </w:r>
    <w:r>
      <w:rPr>
        <w:rFonts w:ascii="Arial" w:hAnsi="Arial" w:cs="Arial"/>
        <w:b/>
        <w:bCs/>
        <w:color w:val="365F91"/>
        <w:sz w:val="22"/>
        <w:szCs w:val="22"/>
      </w:rPr>
      <w:t xml:space="preserve">                                                                      </w:t>
    </w:r>
    <w:r w:rsidRPr="00B50DE0">
      <w:rPr>
        <w:rFonts w:ascii="Arial" w:hAnsi="Arial" w:cs="Arial"/>
        <w:b/>
        <w:bCs/>
        <w:color w:val="365F91"/>
        <w:sz w:val="18"/>
        <w:szCs w:val="18"/>
      </w:rPr>
      <w:t xml:space="preserve">ΕΝΤΥΠΟ ΕΝΑΡΞΗΣ    </w:t>
    </w:r>
  </w:p>
  <w:p w:rsidR="00817E3E" w:rsidRPr="00B50DE0" w:rsidRDefault="00817E3E" w:rsidP="00727225">
    <w:pPr>
      <w:rPr>
        <w:rFonts w:ascii="Arial" w:hAnsi="Arial" w:cs="Arial"/>
        <w:b/>
        <w:bCs/>
        <w:color w:val="365F91"/>
        <w:sz w:val="18"/>
        <w:szCs w:val="18"/>
      </w:rPr>
    </w:pPr>
    <w:r w:rsidRPr="00B50DE0">
      <w:rPr>
        <w:rFonts w:ascii="Arial" w:hAnsi="Arial" w:cs="Arial"/>
        <w:b/>
        <w:bCs/>
        <w:color w:val="365F91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ΠΡΟΓΡΑΜΜΑΤΩΝ ΑΘΛΗΣΗΣ ΓΙΑ ΟΛΟΥΣ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817E3E" w:rsidRPr="00B50DE0" w:rsidRDefault="00817E3E" w:rsidP="00727225">
    <w:pPr>
      <w:rPr>
        <w:rFonts w:ascii="Arial" w:hAnsi="Arial" w:cs="Arial"/>
        <w:b/>
        <w:bCs/>
        <w:color w:val="365F91"/>
        <w:sz w:val="18"/>
        <w:szCs w:val="18"/>
      </w:rPr>
    </w:pPr>
    <w:r w:rsidRPr="00B50DE0">
      <w:rPr>
        <w:rFonts w:ascii="Arial" w:hAnsi="Arial" w:cs="Arial"/>
        <w:b/>
        <w:bCs/>
        <w:color w:val="365F91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817E3E" w:rsidRPr="00B50DE0" w:rsidRDefault="00817E3E" w:rsidP="00727225">
    <w:pPr>
      <w:rPr>
        <w:rFonts w:ascii="Arial" w:hAnsi="Arial" w:cs="Arial"/>
        <w:b/>
        <w:bCs/>
        <w:color w:val="365F91"/>
        <w:sz w:val="18"/>
        <w:szCs w:val="18"/>
      </w:rPr>
    </w:pPr>
    <w:r w:rsidRPr="00B50DE0">
      <w:rPr>
        <w:rFonts w:ascii="Arial" w:hAnsi="Arial" w:cs="Arial"/>
        <w:b/>
        <w:bCs/>
        <w:color w:val="365F91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</w:t>
    </w:r>
    <w:r w:rsidRPr="0022510D">
      <w:rPr>
        <w:rFonts w:ascii="Arial" w:hAnsi="Arial" w:cs="Arial"/>
        <w:b/>
        <w:bCs/>
        <w:color w:val="365F91"/>
        <w:sz w:val="18"/>
        <w:szCs w:val="18"/>
      </w:rPr>
      <w:t xml:space="preserve">          </w:t>
    </w:r>
    <w:r w:rsidRPr="00B50DE0">
      <w:rPr>
        <w:rFonts w:ascii="Arial" w:hAnsi="Arial" w:cs="Arial"/>
        <w:b/>
        <w:bCs/>
        <w:color w:val="365F91"/>
        <w:sz w:val="18"/>
        <w:szCs w:val="18"/>
      </w:rPr>
      <w:t>ΔΕΛΤΙΟ 01</w:t>
    </w:r>
    <w:r w:rsidRPr="00B50DE0">
      <w:rPr>
        <w:rFonts w:ascii="Cambria" w:hAnsi="Cambria" w:cs="Cambria"/>
        <w:b/>
        <w:bCs/>
        <w:color w:val="17365D"/>
        <w:sz w:val="18"/>
        <w:szCs w:val="18"/>
      </w:rPr>
      <w:t xml:space="preserve">                        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PrinterMetrics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368"/>
    <w:rsid w:val="00032078"/>
    <w:rsid w:val="00080263"/>
    <w:rsid w:val="00090133"/>
    <w:rsid w:val="000A3CA7"/>
    <w:rsid w:val="001005D9"/>
    <w:rsid w:val="001A61B1"/>
    <w:rsid w:val="001B7A92"/>
    <w:rsid w:val="001D1CAE"/>
    <w:rsid w:val="001D5CA6"/>
    <w:rsid w:val="0022510D"/>
    <w:rsid w:val="00234224"/>
    <w:rsid w:val="0026006D"/>
    <w:rsid w:val="002677A6"/>
    <w:rsid w:val="00281402"/>
    <w:rsid w:val="00281C2B"/>
    <w:rsid w:val="002D31F5"/>
    <w:rsid w:val="002E48A8"/>
    <w:rsid w:val="00310908"/>
    <w:rsid w:val="00364320"/>
    <w:rsid w:val="00381737"/>
    <w:rsid w:val="00391F09"/>
    <w:rsid w:val="003E7DAA"/>
    <w:rsid w:val="003F056C"/>
    <w:rsid w:val="00411D57"/>
    <w:rsid w:val="00421985"/>
    <w:rsid w:val="00467791"/>
    <w:rsid w:val="004831B3"/>
    <w:rsid w:val="004A6A0A"/>
    <w:rsid w:val="004C0368"/>
    <w:rsid w:val="004C185B"/>
    <w:rsid w:val="004E5C28"/>
    <w:rsid w:val="0054127E"/>
    <w:rsid w:val="00551DC0"/>
    <w:rsid w:val="00597F77"/>
    <w:rsid w:val="005B44E0"/>
    <w:rsid w:val="005E474B"/>
    <w:rsid w:val="005F0555"/>
    <w:rsid w:val="005F17C0"/>
    <w:rsid w:val="00605A1B"/>
    <w:rsid w:val="00606431"/>
    <w:rsid w:val="00614327"/>
    <w:rsid w:val="00624CD0"/>
    <w:rsid w:val="00631C60"/>
    <w:rsid w:val="00634064"/>
    <w:rsid w:val="00650A04"/>
    <w:rsid w:val="006747D0"/>
    <w:rsid w:val="00677D87"/>
    <w:rsid w:val="006A16E4"/>
    <w:rsid w:val="006A1B83"/>
    <w:rsid w:val="00721B3A"/>
    <w:rsid w:val="00727225"/>
    <w:rsid w:val="00732DF4"/>
    <w:rsid w:val="00741DDC"/>
    <w:rsid w:val="00774E92"/>
    <w:rsid w:val="007776CD"/>
    <w:rsid w:val="00796D06"/>
    <w:rsid w:val="007B6EFB"/>
    <w:rsid w:val="007E5A7D"/>
    <w:rsid w:val="007F4C25"/>
    <w:rsid w:val="00817E3E"/>
    <w:rsid w:val="00835237"/>
    <w:rsid w:val="00836590"/>
    <w:rsid w:val="008576DD"/>
    <w:rsid w:val="008B05E7"/>
    <w:rsid w:val="008B3415"/>
    <w:rsid w:val="008D671A"/>
    <w:rsid w:val="009233BE"/>
    <w:rsid w:val="00950574"/>
    <w:rsid w:val="00952738"/>
    <w:rsid w:val="0095721B"/>
    <w:rsid w:val="009713E7"/>
    <w:rsid w:val="00987368"/>
    <w:rsid w:val="009A558F"/>
    <w:rsid w:val="009B6D5B"/>
    <w:rsid w:val="009C307D"/>
    <w:rsid w:val="00A11E6D"/>
    <w:rsid w:val="00A27DD5"/>
    <w:rsid w:val="00A4028B"/>
    <w:rsid w:val="00A57BA5"/>
    <w:rsid w:val="00A64B3E"/>
    <w:rsid w:val="00A82F61"/>
    <w:rsid w:val="00A8646D"/>
    <w:rsid w:val="00AA239B"/>
    <w:rsid w:val="00AC6B2D"/>
    <w:rsid w:val="00AD4CB5"/>
    <w:rsid w:val="00B50DE0"/>
    <w:rsid w:val="00B51C01"/>
    <w:rsid w:val="00B77FE4"/>
    <w:rsid w:val="00BA0098"/>
    <w:rsid w:val="00BE467A"/>
    <w:rsid w:val="00BF7E40"/>
    <w:rsid w:val="00C00AD3"/>
    <w:rsid w:val="00C35151"/>
    <w:rsid w:val="00C536D9"/>
    <w:rsid w:val="00CD303E"/>
    <w:rsid w:val="00CE34C1"/>
    <w:rsid w:val="00D023D1"/>
    <w:rsid w:val="00D11FB3"/>
    <w:rsid w:val="00D64EF6"/>
    <w:rsid w:val="00D669C3"/>
    <w:rsid w:val="00D82880"/>
    <w:rsid w:val="00DD7424"/>
    <w:rsid w:val="00DE3681"/>
    <w:rsid w:val="00E039BF"/>
    <w:rsid w:val="00E05417"/>
    <w:rsid w:val="00E24623"/>
    <w:rsid w:val="00E35F5A"/>
    <w:rsid w:val="00E74653"/>
    <w:rsid w:val="00EC1D1F"/>
    <w:rsid w:val="00ED1116"/>
    <w:rsid w:val="00EE114D"/>
    <w:rsid w:val="00EF0C8D"/>
    <w:rsid w:val="00EF72FF"/>
    <w:rsid w:val="00F012F0"/>
    <w:rsid w:val="00F10897"/>
    <w:rsid w:val="00F2423E"/>
    <w:rsid w:val="00F46722"/>
    <w:rsid w:val="00F73939"/>
    <w:rsid w:val="00FA7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B83"/>
    <w:pPr>
      <w:suppressAutoHyphens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6A1B83"/>
  </w:style>
  <w:style w:type="character" w:customStyle="1" w:styleId="WW-Absatz-Standardschriftart">
    <w:name w:val="WW-Absatz-Standardschriftart"/>
    <w:uiPriority w:val="99"/>
    <w:rsid w:val="006A1B83"/>
  </w:style>
  <w:style w:type="character" w:customStyle="1" w:styleId="1">
    <w:name w:val="Προεπιλεγμένη γραμματοσειρά1"/>
    <w:uiPriority w:val="99"/>
    <w:rsid w:val="006A1B83"/>
  </w:style>
  <w:style w:type="paragraph" w:customStyle="1" w:styleId="a">
    <w:name w:val="Επικεφαλίδα"/>
    <w:basedOn w:val="Normal"/>
    <w:next w:val="BodyText"/>
    <w:uiPriority w:val="99"/>
    <w:rsid w:val="006A1B8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A1B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6006D"/>
    <w:rPr>
      <w:sz w:val="20"/>
      <w:szCs w:val="20"/>
    </w:rPr>
  </w:style>
  <w:style w:type="paragraph" w:styleId="List">
    <w:name w:val="List"/>
    <w:basedOn w:val="BodyText"/>
    <w:uiPriority w:val="99"/>
    <w:rsid w:val="006A1B83"/>
  </w:style>
  <w:style w:type="paragraph" w:customStyle="1" w:styleId="10">
    <w:name w:val="Λεζάντα1"/>
    <w:basedOn w:val="Normal"/>
    <w:uiPriority w:val="99"/>
    <w:rsid w:val="006A1B8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0">
    <w:name w:val="Ευρετήριο"/>
    <w:basedOn w:val="Normal"/>
    <w:uiPriority w:val="99"/>
    <w:rsid w:val="006A1B83"/>
    <w:pPr>
      <w:suppressLineNumbers/>
    </w:pPr>
  </w:style>
  <w:style w:type="paragraph" w:customStyle="1" w:styleId="a1">
    <w:name w:val="Περιεχόμενα πίνακα"/>
    <w:basedOn w:val="Normal"/>
    <w:uiPriority w:val="99"/>
    <w:rsid w:val="006A1B83"/>
    <w:pPr>
      <w:suppressLineNumbers/>
    </w:pPr>
  </w:style>
  <w:style w:type="paragraph" w:customStyle="1" w:styleId="a2">
    <w:name w:val="Επικεφαλίδα πίνακα"/>
    <w:basedOn w:val="a1"/>
    <w:uiPriority w:val="99"/>
    <w:rsid w:val="006A1B83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D11FB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11FB3"/>
  </w:style>
  <w:style w:type="paragraph" w:styleId="Footer">
    <w:name w:val="footer"/>
    <w:basedOn w:val="Normal"/>
    <w:link w:val="FooterChar"/>
    <w:uiPriority w:val="99"/>
    <w:rsid w:val="00D11FB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11FB3"/>
  </w:style>
  <w:style w:type="paragraph" w:styleId="BalloonText">
    <w:name w:val="Balloon Text"/>
    <w:basedOn w:val="Normal"/>
    <w:link w:val="BalloonTextChar"/>
    <w:uiPriority w:val="99"/>
    <w:semiHidden/>
    <w:rsid w:val="00D11F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11F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B6E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08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2</Pages>
  <Words>237</Words>
  <Characters>1281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Πρόγραμμα Mαζικού Αθλητισμού</dc:title>
  <dc:subject/>
  <dc:creator>Γ.Γ.Α.</dc:creator>
  <cp:keywords/>
  <dc:description/>
  <cp:lastModifiedBy>PETRINO_STAGE</cp:lastModifiedBy>
  <cp:revision>13</cp:revision>
  <cp:lastPrinted>2014-02-11T11:55:00Z</cp:lastPrinted>
  <dcterms:created xsi:type="dcterms:W3CDTF">2014-02-05T11:23:00Z</dcterms:created>
  <dcterms:modified xsi:type="dcterms:W3CDTF">2014-02-11T11:59:00Z</dcterms:modified>
</cp:coreProperties>
</file>